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99520736"/>
        <w:placeholder>
          <w:docPart w:val="4C811702AADC5E48B1B2ED70684220C2"/>
        </w:placeholder>
        <w:temporary/>
        <w:showingPlcHdr/>
        <w15:appearance w15:val="hidden"/>
      </w:sdtPr>
      <w:sdtEndPr/>
      <w:sdtContent>
        <w:p w:rsidR="009D44E7" w:rsidRDefault="0056196A">
          <w:pPr>
            <w:pStyle w:val="Nome"/>
          </w:pPr>
          <w:r>
            <w:rPr>
              <w:lang w:bidi="pt-BR"/>
            </w:rPr>
            <w:t>nome</w:t>
          </w:r>
        </w:p>
      </w:sdtContent>
    </w:sdt>
    <w:p w:rsidR="009D44E7" w:rsidRDefault="00D00373">
      <w:pPr>
        <w:pStyle w:val="InformaesdeContato"/>
      </w:pPr>
      <w:r>
        <w:t xml:space="preserve">Patrícia dos Santos roque </w:t>
      </w:r>
    </w:p>
    <w:p w:rsidR="00D00373" w:rsidRDefault="00D00373">
      <w:pPr>
        <w:pStyle w:val="InformaesdeContato"/>
      </w:pPr>
      <w:r>
        <w:t>Idade:28</w:t>
      </w:r>
    </w:p>
    <w:p w:rsidR="00D00373" w:rsidRDefault="00A65561">
      <w:pPr>
        <w:pStyle w:val="InformaesdeContato"/>
      </w:pPr>
      <w:r>
        <w:t>Cel:9 8837</w:t>
      </w:r>
      <w:r w:rsidR="0043005A">
        <w:t>-</w:t>
      </w:r>
      <w:r>
        <w:t>7900</w:t>
      </w:r>
    </w:p>
    <w:p w:rsidR="0043005A" w:rsidRDefault="0043005A">
      <w:pPr>
        <w:pStyle w:val="InformaesdeContato"/>
      </w:pPr>
      <w:r>
        <w:t>Email:</w:t>
      </w:r>
      <w:r w:rsidR="00717057">
        <w:t>Patríciaroque1992@gmail.com</w:t>
      </w:r>
    </w:p>
    <w:p w:rsidR="00717057" w:rsidRDefault="00717057">
      <w:pPr>
        <w:pStyle w:val="InformaesdeContato"/>
      </w:pPr>
      <w:r>
        <w:t>Endereço:</w:t>
      </w:r>
      <w:r w:rsidR="00004EF3">
        <w:t xml:space="preserve"> </w:t>
      </w:r>
      <w:r w:rsidR="00177AB8">
        <w:t>rua sul 600</w:t>
      </w:r>
    </w:p>
    <w:p w:rsidR="00177AB8" w:rsidRDefault="001C5B4F">
      <w:pPr>
        <w:pStyle w:val="InformaesdeContato"/>
      </w:pPr>
      <w:r>
        <w:t xml:space="preserve">Bairro: Recreio vale do sol </w:t>
      </w:r>
    </w:p>
    <w:p w:rsidR="00004EF3" w:rsidRDefault="00DE6395">
      <w:pPr>
        <w:pStyle w:val="InformaesdeContato"/>
      </w:pPr>
      <w:r>
        <w:t>Estado civil:</w:t>
      </w:r>
      <w:r w:rsidR="00DC59BB">
        <w:t xml:space="preserve"> </w:t>
      </w:r>
      <w:r>
        <w:t>solteira</w:t>
      </w:r>
    </w:p>
    <w:p w:rsidR="00B77F50" w:rsidRDefault="00B77F50">
      <w:pPr>
        <w:pStyle w:val="InformaesdeContato"/>
      </w:pPr>
    </w:p>
    <w:p w:rsidR="00AD1BF7" w:rsidRPr="00165E21" w:rsidRDefault="00AD1BF7">
      <w:pPr>
        <w:pStyle w:val="InformaesdeContato"/>
        <w:rPr>
          <w:b/>
          <w:bCs/>
          <w:color w:val="0E0B05" w:themeColor="text2"/>
        </w:rPr>
      </w:pPr>
      <w:r w:rsidRPr="00165E21">
        <w:rPr>
          <w:b/>
          <w:bCs/>
          <w:color w:val="0E0B05" w:themeColor="text2"/>
        </w:rPr>
        <w:t>EXPERIÊNCIA</w:t>
      </w:r>
    </w:p>
    <w:p w:rsidR="0012706F" w:rsidRDefault="0012706F">
      <w:pPr>
        <w:pStyle w:val="InformaesdeContato"/>
        <w:rPr>
          <w:b/>
          <w:bCs/>
        </w:rPr>
      </w:pPr>
    </w:p>
    <w:p w:rsidR="00D03D91" w:rsidRDefault="00D03D91">
      <w:pPr>
        <w:pStyle w:val="InformaesdeContato"/>
        <w:rPr>
          <w:b/>
          <w:bCs/>
        </w:rPr>
      </w:pPr>
      <w:r>
        <w:rPr>
          <w:b/>
          <w:bCs/>
        </w:rPr>
        <w:t>SIMONIS MODAS</w:t>
      </w:r>
    </w:p>
    <w:p w:rsidR="00D03D91" w:rsidRDefault="00D03D91">
      <w:pPr>
        <w:pStyle w:val="InformaesdeContato"/>
        <w:rPr>
          <w:b/>
          <w:bCs/>
        </w:rPr>
      </w:pPr>
      <w:r>
        <w:rPr>
          <w:b/>
          <w:bCs/>
        </w:rPr>
        <w:t xml:space="preserve">CARGO: VENDEDORA </w:t>
      </w:r>
      <w:r w:rsidR="00D609DA">
        <w:rPr>
          <w:b/>
          <w:bCs/>
        </w:rPr>
        <w:t>PERÍODO 02/02/2013</w:t>
      </w:r>
      <w:r w:rsidR="009255E9">
        <w:rPr>
          <w:b/>
          <w:bCs/>
        </w:rPr>
        <w:t xml:space="preserve"> ATE 02/10/2015</w:t>
      </w:r>
    </w:p>
    <w:p w:rsidR="00114385" w:rsidRDefault="00D35917">
      <w:pPr>
        <w:pStyle w:val="InformaesdeContato"/>
        <w:rPr>
          <w:b/>
          <w:bCs/>
        </w:rPr>
      </w:pPr>
      <w:r>
        <w:rPr>
          <w:b/>
          <w:bCs/>
        </w:rPr>
        <w:t xml:space="preserve">SIMONIS MODAS </w:t>
      </w:r>
    </w:p>
    <w:p w:rsidR="00D456D8" w:rsidRDefault="00114385">
      <w:pPr>
        <w:pStyle w:val="InformaesdeContato"/>
        <w:rPr>
          <w:b/>
          <w:bCs/>
        </w:rPr>
      </w:pPr>
      <w:r>
        <w:rPr>
          <w:b/>
          <w:bCs/>
        </w:rPr>
        <w:t>CARGO:</w:t>
      </w:r>
    </w:p>
    <w:p w:rsidR="00D456D8" w:rsidRDefault="00D35917">
      <w:pPr>
        <w:pStyle w:val="InformaesdeContato"/>
        <w:rPr>
          <w:b/>
          <w:bCs/>
        </w:rPr>
      </w:pPr>
      <w:r>
        <w:rPr>
          <w:b/>
          <w:bCs/>
        </w:rPr>
        <w:t xml:space="preserve">OPERADOR DE CAIXA  </w:t>
      </w:r>
    </w:p>
    <w:p w:rsidR="00D35917" w:rsidRPr="00D03D91" w:rsidRDefault="00D35917" w:rsidP="008C2793">
      <w:pPr>
        <w:pStyle w:val="InformaesdeContato"/>
        <w:rPr>
          <w:b/>
          <w:bCs/>
        </w:rPr>
      </w:pPr>
      <w:r>
        <w:rPr>
          <w:b/>
          <w:bCs/>
        </w:rPr>
        <w:t xml:space="preserve">PERÍODO </w:t>
      </w:r>
      <w:r w:rsidR="008C01CD">
        <w:rPr>
          <w:b/>
          <w:bCs/>
        </w:rPr>
        <w:t>02/</w:t>
      </w:r>
      <w:r w:rsidR="00D456D8">
        <w:rPr>
          <w:b/>
          <w:bCs/>
        </w:rPr>
        <w:t>10/2015</w:t>
      </w:r>
      <w:r w:rsidR="00DD0199">
        <w:rPr>
          <w:b/>
          <w:bCs/>
        </w:rPr>
        <w:t xml:space="preserve"> ATE 24/04/2020</w:t>
      </w:r>
    </w:p>
    <w:p w:rsidR="00AD1BF7" w:rsidRDefault="00AD1BF7">
      <w:pPr>
        <w:pStyle w:val="Ttulo1"/>
      </w:pPr>
    </w:p>
    <w:sdt>
      <w:sdtPr>
        <w:id w:val="-1179423465"/>
        <w:placeholder>
          <w:docPart w:val="1F7CB4F50295B346A9B574953B9C0E9D"/>
        </w:placeholder>
        <w:temporary/>
        <w:showingPlcHdr/>
        <w15:appearance w15:val="hidden"/>
      </w:sdtPr>
      <w:sdtEndPr/>
      <w:sdtContent>
        <w:p w:rsidR="009D44E7" w:rsidRDefault="0056196A">
          <w:pPr>
            <w:pStyle w:val="Ttulo1"/>
          </w:pPr>
          <w:r>
            <w:rPr>
              <w:lang w:bidi="pt-BR"/>
            </w:rPr>
            <w:t>Objetivo</w:t>
          </w:r>
        </w:p>
      </w:sdtContent>
    </w:sdt>
    <w:p w:rsidR="00E76F71" w:rsidRDefault="00437803">
      <w:pPr>
        <w:pStyle w:val="Ttulo1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bidi="ar-SA"/>
        </w:rPr>
      </w:pP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bidi="ar-SA"/>
        </w:rPr>
        <w:t>Em busca de uma </w:t>
      </w:r>
      <w:r>
        <w:rPr>
          <w:rStyle w:val="Forte"/>
          <w:rFonts w:ascii="Arial" w:eastAsia="Times New Roman" w:hAnsi="Arial" w:cs="Arial"/>
          <w:color w:val="555555"/>
          <w:sz w:val="21"/>
          <w:szCs w:val="21"/>
          <w:shd w:val="clear" w:color="auto" w:fill="FFFFFF"/>
          <w:lang w:bidi="ar-SA"/>
        </w:rPr>
        <w:t>oportunidade para desenvolver e melhorar meus conhecimentos</w:t>
      </w: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bidi="ar-SA"/>
        </w:rPr>
        <w:t>. E portanto,</w:t>
      </w:r>
      <w:r>
        <w:rPr>
          <w:rStyle w:val="Forte"/>
          <w:rFonts w:ascii="Arial" w:eastAsia="Times New Roman" w:hAnsi="Arial" w:cs="Arial"/>
          <w:color w:val="555555"/>
          <w:sz w:val="21"/>
          <w:szCs w:val="21"/>
          <w:shd w:val="clear" w:color="auto" w:fill="FFFFFF"/>
          <w:lang w:bidi="ar-SA"/>
        </w:rPr>
        <w:t> algo que possa me instruir de forma crescente e contínua</w:t>
      </w: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bidi="ar-SA"/>
        </w:rPr>
        <w:t>, visando sempre o crescimento entre mim e a empresa</w:t>
      </w:r>
      <w:r w:rsidR="00E76F71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bidi="ar-SA"/>
        </w:rPr>
        <w:t>.</w:t>
      </w:r>
    </w:p>
    <w:p w:rsidR="009D44E7" w:rsidRDefault="00E76F71">
      <w:pPr>
        <w:pStyle w:val="Ttulo1"/>
      </w:pPr>
      <w:sdt>
        <w:sdtPr>
          <w:id w:val="720946933"/>
          <w:placeholder>
            <w:docPart w:val="78BC5C6EFCF1BC4C85F4FCB6727D30F7"/>
          </w:placeholder>
          <w:temporary/>
          <w:showingPlcHdr/>
          <w15:appearance w15:val="hidden"/>
        </w:sdtPr>
        <w:sdtContent>
          <w:r>
            <w:rPr>
              <w:lang w:bidi="pt-BR"/>
            </w:rPr>
            <w:t>Educação</w:t>
          </w:r>
        </w:sdtContent>
      </w:sdt>
    </w:p>
    <w:p w:rsidR="009D44E7" w:rsidRDefault="000C2A79">
      <w:r>
        <w:t xml:space="preserve">ENSINO MÉDIO COMPLETO </w:t>
      </w:r>
    </w:p>
    <w:p w:rsidR="000C2A79" w:rsidRDefault="00ED1EC2">
      <w:r>
        <w:t xml:space="preserve">ESCOLA </w:t>
      </w:r>
      <w:r w:rsidR="00F35BAA">
        <w:t xml:space="preserve">ESTADUAL DR EMÍLIO DA SILVEIRA </w:t>
      </w:r>
    </w:p>
    <w:p w:rsidR="00F35BAA" w:rsidRDefault="00F35BAA">
      <w:r>
        <w:t xml:space="preserve">CONCLUÍDO </w:t>
      </w:r>
      <w:r w:rsidR="008D3171">
        <w:t>EM 2012</w:t>
      </w:r>
    </w:p>
    <w:sdt>
      <w:sdtPr>
        <w:id w:val="520597245"/>
        <w:placeholder>
          <w:docPart w:val="70DAC3279B8F2F40A5FF14FCF38E71FD"/>
        </w:placeholder>
        <w:temporary/>
        <w:showingPlcHdr/>
        <w15:appearance w15:val="hidden"/>
      </w:sdtPr>
      <w:sdtEndPr/>
      <w:sdtContent>
        <w:p w:rsidR="009D44E7" w:rsidRDefault="0056196A">
          <w:pPr>
            <w:pStyle w:val="Ttulo1"/>
          </w:pPr>
          <w:r>
            <w:rPr>
              <w:lang w:bidi="pt-BR"/>
            </w:rPr>
            <w:t>Prêmios e Reconhecimentos</w:t>
          </w:r>
        </w:p>
      </w:sdtContent>
    </w:sdt>
    <w:p w:rsidR="009D44E7" w:rsidRDefault="006E2C8F" w:rsidP="008C2793">
      <w:pPr>
        <w:pStyle w:val="Commarcadores"/>
        <w:numPr>
          <w:ilvl w:val="0"/>
          <w:numId w:val="0"/>
        </w:numPr>
      </w:pPr>
      <w:r>
        <w:t xml:space="preserve">Conhecimento básico em informática </w:t>
      </w:r>
    </w:p>
    <w:sectPr w:rsidR="009D44E7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0373" w:rsidRDefault="00D00373">
      <w:r>
        <w:rPr>
          <w:lang w:bidi="pt-BR"/>
        </w:rPr>
        <w:separator/>
      </w:r>
    </w:p>
  </w:endnote>
  <w:endnote w:type="continuationSeparator" w:id="0">
    <w:p w:rsidR="00D00373" w:rsidRDefault="00D00373"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4E7" w:rsidRDefault="0056196A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0373" w:rsidRDefault="00D00373">
      <w:r>
        <w:rPr>
          <w:lang w:bidi="pt-BR"/>
        </w:rPr>
        <w:separator/>
      </w:r>
    </w:p>
  </w:footnote>
  <w:footnote w:type="continuationSeparator" w:id="0">
    <w:p w:rsidR="00D00373" w:rsidRDefault="00D00373"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4E7" w:rsidRDefault="0056196A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67DDAB2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4E7" w:rsidRDefault="0056196A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upo 4" title="Quadro de página com gu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Quadro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44E7" w:rsidRDefault="009D44E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upo 4" o:spid="_x0000_s1026" alt="Título: Quadro de página com guia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">
              <v:shape id="Quadro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a Liv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9D44E7" w:rsidRDefault="009D44E7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457401"/>
    <w:multiLevelType w:val="hybridMultilevel"/>
    <w:tmpl w:val="12604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E4C04"/>
    <w:multiLevelType w:val="hybridMultilevel"/>
    <w:tmpl w:val="E006C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attachedTemplate r:id="rId1"/>
  <w:revisionView w:inkAnnotation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73"/>
    <w:rsid w:val="00004EF3"/>
    <w:rsid w:val="000C2A79"/>
    <w:rsid w:val="00114385"/>
    <w:rsid w:val="0012706F"/>
    <w:rsid w:val="00165E21"/>
    <w:rsid w:val="00177AB8"/>
    <w:rsid w:val="001C5B4F"/>
    <w:rsid w:val="001E3869"/>
    <w:rsid w:val="003A6808"/>
    <w:rsid w:val="0043005A"/>
    <w:rsid w:val="00437803"/>
    <w:rsid w:val="0056196A"/>
    <w:rsid w:val="005B3037"/>
    <w:rsid w:val="006B072C"/>
    <w:rsid w:val="006E2C8F"/>
    <w:rsid w:val="00717057"/>
    <w:rsid w:val="007A3020"/>
    <w:rsid w:val="007B1EB8"/>
    <w:rsid w:val="008C01CD"/>
    <w:rsid w:val="008C2793"/>
    <w:rsid w:val="008D3171"/>
    <w:rsid w:val="009255E9"/>
    <w:rsid w:val="009549DD"/>
    <w:rsid w:val="009D44E7"/>
    <w:rsid w:val="009E36F7"/>
    <w:rsid w:val="00A65561"/>
    <w:rsid w:val="00AD1BF7"/>
    <w:rsid w:val="00B77F50"/>
    <w:rsid w:val="00D00373"/>
    <w:rsid w:val="00D03D91"/>
    <w:rsid w:val="00D35917"/>
    <w:rsid w:val="00D456D8"/>
    <w:rsid w:val="00D609DA"/>
    <w:rsid w:val="00DC59BB"/>
    <w:rsid w:val="00DD0199"/>
    <w:rsid w:val="00DE6395"/>
    <w:rsid w:val="00E76F71"/>
    <w:rsid w:val="00E90F9D"/>
    <w:rsid w:val="00ED1EC2"/>
    <w:rsid w:val="00F3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52BE4"/>
  <w15:chartTrackingRefBased/>
  <w15:docId w15:val="{D7ADB343-63B8-D44F-9869-AB21E66C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pt-PT" w:eastAsia="ja-JP" w:bidi="pt-PT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6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esdeContato">
    <w:name w:val="Informações de Conta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Commarcador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RodapChar">
    <w:name w:val="Rodapé Char"/>
    <w:basedOn w:val="Fontepargpadro"/>
    <w:link w:val="Rodap"/>
    <w:uiPriority w:val="99"/>
    <w:rPr>
      <w:color w:val="0E0B05" w:themeColor="text2"/>
      <w:sz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e">
    <w:name w:val="Emphasis"/>
    <w:basedOn w:val="Fontepargpadro"/>
    <w:uiPriority w:val="20"/>
    <w:semiHidden/>
    <w:unhideWhenUsed/>
    <w:qFormat/>
    <w:rPr>
      <w:i w:val="0"/>
      <w:iCs/>
      <w:color w:val="E3AB47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color w:val="262626" w:themeColor="text1" w:themeTint="D9"/>
      <w:sz w:val="26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Forte">
    <w:name w:val="Strong"/>
    <w:basedOn w:val="Fontepargpadro"/>
    <w:uiPriority w:val="22"/>
    <w:unhideWhenUsed/>
    <w:qFormat/>
    <w:rPr>
      <w:b/>
      <w:bCs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grafoda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tulodendicedeautoridades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e">
    <w:name w:val="No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umerada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aChar">
    <w:name w:val="Data Char"/>
    <w:basedOn w:val="Fontepargpadro"/>
    <w:link w:val="Data"/>
    <w:uiPriority w:val="99"/>
    <w:semiHidden/>
    <w:rPr>
      <w:color w:val="0E0B05" w:themeColor="text2"/>
      <w:sz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udaoChar">
    <w:name w:val="Saudação Char"/>
    <w:basedOn w:val="Fontepargpadro"/>
    <w:link w:val="Saudao"/>
    <w:uiPriority w:val="99"/>
    <w:semiHidden/>
    <w:rPr>
      <w:color w:val="0E0B05" w:themeColor="text2"/>
      <w:sz w:val="24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ssinaturaChar">
    <w:name w:val="Assinatura Char"/>
    <w:basedOn w:val="Fontepargpadro"/>
    <w:link w:val="Assinatura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B6F3A3D-1224-8643-9785-35B97EEAC82D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811702AADC5E48B1B2ED7068422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34E0C-A0E9-AE4C-BEDB-42D4273693EA}"/>
      </w:docPartPr>
      <w:docPartBody>
        <w:p w:rsidR="00000000" w:rsidRDefault="00EA375B">
          <w:pPr>
            <w:pStyle w:val="4C811702AADC5E48B1B2ED70684220C2"/>
          </w:pPr>
          <w:r>
            <w:rPr>
              <w:lang w:bidi="pt-BR"/>
            </w:rPr>
            <w:t>nome</w:t>
          </w:r>
        </w:p>
      </w:docPartBody>
    </w:docPart>
    <w:docPart>
      <w:docPartPr>
        <w:name w:val="1F7CB4F50295B346A9B574953B9C0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BAF48-0467-424C-A94B-E95A858E7DB6}"/>
      </w:docPartPr>
      <w:docPartBody>
        <w:p w:rsidR="00000000" w:rsidRDefault="00EA375B">
          <w:pPr>
            <w:pStyle w:val="1F7CB4F50295B346A9B574953B9C0E9D"/>
          </w:pPr>
          <w:r>
            <w:rPr>
              <w:lang w:bidi="pt-BR"/>
            </w:rPr>
            <w:t>Objetivo</w:t>
          </w:r>
        </w:p>
      </w:docPartBody>
    </w:docPart>
    <w:docPart>
      <w:docPartPr>
        <w:name w:val="78BC5C6EFCF1BC4C85F4FCB6727D3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CDCA4-0CD5-4646-AE17-8B3D3BE911E3}"/>
      </w:docPartPr>
      <w:docPartBody>
        <w:p w:rsidR="00000000" w:rsidRDefault="00EA375B">
          <w:pPr>
            <w:pStyle w:val="78BC5C6EFCF1BC4C85F4FCB6727D30F7"/>
          </w:pPr>
          <w:r>
            <w:rPr>
              <w:lang w:bidi="pt-BR"/>
            </w:rPr>
            <w:t>Educação</w:t>
          </w:r>
        </w:p>
      </w:docPartBody>
    </w:docPart>
    <w:docPart>
      <w:docPartPr>
        <w:name w:val="70DAC3279B8F2F40A5FF14FCF38E7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FE0B6-763A-DD48-B052-E4BA583F4A36}"/>
      </w:docPartPr>
      <w:docPartBody>
        <w:p w:rsidR="00000000" w:rsidRDefault="00EA375B">
          <w:pPr>
            <w:pStyle w:val="70DAC3279B8F2F40A5FF14FCF38E71FD"/>
          </w:pPr>
          <w:r>
            <w:rPr>
              <w:lang w:bidi="pt-BR"/>
            </w:rPr>
            <w:t>Prêmios e Reconhecimentos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C811702AADC5E48B1B2ED70684220C2">
    <w:name w:val="4C811702AADC5E48B1B2ED70684220C2"/>
  </w:style>
  <w:style w:type="paragraph" w:customStyle="1" w:styleId="4742D798BEBA704D839DEF13AE47B8C3">
    <w:name w:val="4742D798BEBA704D839DEF13AE47B8C3"/>
  </w:style>
  <w:style w:type="paragraph" w:customStyle="1" w:styleId="1F7CB4F50295B346A9B574953B9C0E9D">
    <w:name w:val="1F7CB4F50295B346A9B574953B9C0E9D"/>
  </w:style>
  <w:style w:type="paragraph" w:customStyle="1" w:styleId="668F500235B5414A9DD47AB06317BD63">
    <w:name w:val="668F500235B5414A9DD47AB06317BD63"/>
  </w:style>
  <w:style w:type="paragraph" w:customStyle="1" w:styleId="7E3B65D509447541B203428AD107C8FE">
    <w:name w:val="7E3B65D509447541B203428AD107C8FE"/>
  </w:style>
  <w:style w:type="paragraph" w:customStyle="1" w:styleId="FD64AF877674D249A8256628D3CB568F">
    <w:name w:val="FD64AF877674D249A8256628D3CB568F"/>
  </w:style>
  <w:style w:type="paragraph" w:customStyle="1" w:styleId="844B74F0ADD986409F8E8D112824CE98">
    <w:name w:val="844B74F0ADD986409F8E8D112824CE98"/>
  </w:style>
  <w:style w:type="paragraph" w:styleId="Commarcador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1E758B26CB1C744C94CD8F43FD419829">
    <w:name w:val="1E758B26CB1C744C94CD8F43FD419829"/>
  </w:style>
  <w:style w:type="paragraph" w:customStyle="1" w:styleId="78BC5C6EFCF1BC4C85F4FCB6727D30F7">
    <w:name w:val="78BC5C6EFCF1BC4C85F4FCB6727D30F7"/>
  </w:style>
  <w:style w:type="paragraph" w:customStyle="1" w:styleId="27ADF58E2305AC4288188402D009E6EC">
    <w:name w:val="27ADF58E2305AC4288188402D009E6EC"/>
  </w:style>
  <w:style w:type="paragraph" w:customStyle="1" w:styleId="70DAC3279B8F2F40A5FF14FCF38E71FD">
    <w:name w:val="70DAC3279B8F2F40A5FF14FCF38E71FD"/>
  </w:style>
  <w:style w:type="paragraph" w:customStyle="1" w:styleId="6B266D53B570A34E8B32B6247671F3D9">
    <w:name w:val="6B266D53B570A34E8B32B6247671F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F167-31CF-409E-8A4F-5998C5B19D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{9B6F3A3D-1224-8643-9785-35B97EEAC82D}tf50002018.dotx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Usuário Convidado</cp:lastModifiedBy>
  <cp:revision>2</cp:revision>
  <dcterms:created xsi:type="dcterms:W3CDTF">2021-01-01T22:19:00Z</dcterms:created>
  <dcterms:modified xsi:type="dcterms:W3CDTF">2021-01-01T22:19:00Z</dcterms:modified>
</cp:coreProperties>
</file>