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40B" w14:textId="77777777" w:rsidR="00AA7D56" w:rsidRPr="006B01ED" w:rsidRDefault="0042795C" w:rsidP="008023AE">
      <w:pPr>
        <w:pStyle w:val="Nome"/>
        <w:jc w:val="center"/>
        <w:rPr>
          <w:szCs w:val="36"/>
        </w:rPr>
      </w:pPr>
      <w:r w:rsidRPr="006B01ED">
        <w:rPr>
          <w:szCs w:val="36"/>
        </w:rPr>
        <w:t xml:space="preserve">Matheus Vinicius Andrade </w:t>
      </w:r>
      <w:r w:rsidR="00AA7D56" w:rsidRPr="006B01ED">
        <w:rPr>
          <w:szCs w:val="36"/>
        </w:rPr>
        <w:t>FREITAS</w:t>
      </w:r>
    </w:p>
    <w:p w14:paraId="76E49AEC" w14:textId="77777777" w:rsidR="00AA7D56" w:rsidRPr="006B01ED" w:rsidRDefault="00AA7D56" w:rsidP="008023AE">
      <w:pPr>
        <w:pStyle w:val="Nome"/>
        <w:jc w:val="center"/>
        <w:rPr>
          <w:szCs w:val="36"/>
        </w:rPr>
      </w:pPr>
    </w:p>
    <w:p w14:paraId="237578E6" w14:textId="3B184107" w:rsidR="00F11D59" w:rsidRDefault="0042795C" w:rsidP="00AA7D56">
      <w:pPr>
        <w:pStyle w:val="InformaesdeContato"/>
        <w:jc w:val="both"/>
      </w:pPr>
      <w:r>
        <w:t>Endereço: Alameda das Perobas</w:t>
      </w:r>
      <w:r w:rsidR="004B05DA">
        <w:t xml:space="preserve">, </w:t>
      </w:r>
      <w:r>
        <w:t xml:space="preserve">N° </w:t>
      </w:r>
      <w:r w:rsidR="004B05DA">
        <w:t>494</w:t>
      </w:r>
    </w:p>
    <w:p w14:paraId="524DA086" w14:textId="5C49BBA5" w:rsidR="004B05DA" w:rsidRDefault="004B05DA" w:rsidP="00AA7D56">
      <w:pPr>
        <w:pStyle w:val="InformaesdeContato"/>
        <w:jc w:val="both"/>
      </w:pPr>
      <w:r>
        <w:t>Bairro: Jardim Primavera, Alfenas – MG</w:t>
      </w:r>
    </w:p>
    <w:p w14:paraId="4E43385D" w14:textId="77777777" w:rsidR="004B05DA" w:rsidRDefault="004B05DA" w:rsidP="00AA7D56">
      <w:pPr>
        <w:pStyle w:val="InformaesdeContato"/>
        <w:jc w:val="both"/>
      </w:pPr>
      <w:r>
        <w:t>Idade: 15 anos</w:t>
      </w:r>
    </w:p>
    <w:p w14:paraId="03D630EA" w14:textId="1588FC96" w:rsidR="004B05DA" w:rsidRDefault="00CB6067" w:rsidP="00AA7D56">
      <w:pPr>
        <w:pStyle w:val="InformaesdeContato"/>
        <w:jc w:val="both"/>
      </w:pPr>
      <w:r>
        <w:t xml:space="preserve">Telefone:(35) 98836-2893 </w:t>
      </w:r>
      <w:r w:rsidR="00F832D5">
        <w:t>–</w:t>
      </w:r>
      <w:r>
        <w:t xml:space="preserve"> </w:t>
      </w:r>
      <w:r w:rsidR="00F832D5">
        <w:t>(35)98891-1663</w:t>
      </w:r>
    </w:p>
    <w:p w14:paraId="6CABC80C" w14:textId="32ECC4BB" w:rsidR="00F11D59" w:rsidRDefault="00ED7E6C" w:rsidP="00AA7D56">
      <w:pPr>
        <w:pStyle w:val="Ttulo1"/>
        <w:jc w:val="both"/>
      </w:pPr>
      <w:r>
        <w:t>Objetivo Profissional</w:t>
      </w:r>
    </w:p>
    <w:p w14:paraId="152672EB" w14:textId="54BB9C69" w:rsidR="00F11D59" w:rsidRDefault="00ED7E6C" w:rsidP="00AA7D56">
      <w:pPr>
        <w:spacing w:after="180"/>
        <w:jc w:val="both"/>
      </w:pPr>
      <w:r>
        <w:t>Estou em busca da minha primeira experiência profissional como Jovem Aprendiz.</w:t>
      </w:r>
    </w:p>
    <w:p w14:paraId="7F134CE7" w14:textId="1CF1B890" w:rsidR="00F11D59" w:rsidRDefault="00F11D59" w:rsidP="00AA7D56">
      <w:pPr>
        <w:pStyle w:val="Ttulo1"/>
        <w:jc w:val="both"/>
      </w:pPr>
    </w:p>
    <w:p w14:paraId="227A2837" w14:textId="45E6BD4B" w:rsidR="00F11D59" w:rsidRDefault="00AE2FE5" w:rsidP="00AA7D56">
      <w:pPr>
        <w:pStyle w:val="Ttulo2"/>
        <w:jc w:val="both"/>
      </w:pPr>
      <w:r>
        <w:t>Formação Acadêmica</w:t>
      </w:r>
    </w:p>
    <w:p w14:paraId="436587D8" w14:textId="7E86FFF9" w:rsidR="00F11D59" w:rsidRDefault="00AE2FE5" w:rsidP="00AA7D56">
      <w:pPr>
        <w:jc w:val="both"/>
      </w:pPr>
      <w:r>
        <w:t>Cursando 1° Ano do Ensino Médio</w:t>
      </w:r>
    </w:p>
    <w:p w14:paraId="29193659" w14:textId="0077D765" w:rsidR="00F11D59" w:rsidRDefault="00F11D59" w:rsidP="00AA7D56">
      <w:pPr>
        <w:pStyle w:val="Ttulo1"/>
        <w:jc w:val="both"/>
      </w:pPr>
    </w:p>
    <w:p w14:paraId="4746B5BF" w14:textId="11027CC9" w:rsidR="00F11D59" w:rsidRDefault="000C1FBE" w:rsidP="00AA7D56">
      <w:pPr>
        <w:pStyle w:val="Ttulo2"/>
        <w:jc w:val="both"/>
      </w:pPr>
      <w:r>
        <w:t>Habilidades / Características de Personalidade</w:t>
      </w:r>
    </w:p>
    <w:p w14:paraId="7EB729D0" w14:textId="0A8D3D98" w:rsidR="00F11D59" w:rsidRDefault="00F11D59" w:rsidP="00AA7D56">
      <w:pPr>
        <w:pStyle w:val="Ttulo3"/>
        <w:jc w:val="both"/>
      </w:pPr>
    </w:p>
    <w:p w14:paraId="56B7806E" w14:textId="33B4EF54" w:rsidR="00F11D59" w:rsidRDefault="00181786" w:rsidP="00AA7D56">
      <w:pPr>
        <w:pStyle w:val="PargrafodaLista"/>
        <w:numPr>
          <w:ilvl w:val="0"/>
          <w:numId w:val="11"/>
        </w:numPr>
        <w:jc w:val="both"/>
      </w:pPr>
      <w:r>
        <w:t>Organização</w:t>
      </w:r>
    </w:p>
    <w:p w14:paraId="3F4E2CE0" w14:textId="7EA52C79" w:rsidR="00181786" w:rsidRDefault="00181786" w:rsidP="00AA7D56">
      <w:pPr>
        <w:pStyle w:val="PargrafodaLista"/>
        <w:numPr>
          <w:ilvl w:val="0"/>
          <w:numId w:val="11"/>
        </w:numPr>
        <w:jc w:val="both"/>
      </w:pPr>
      <w:r>
        <w:t>Concentração</w:t>
      </w:r>
    </w:p>
    <w:p w14:paraId="21A82461" w14:textId="0A36DE48" w:rsidR="00181786" w:rsidRDefault="00181786" w:rsidP="00AA7D56">
      <w:pPr>
        <w:pStyle w:val="PargrafodaLista"/>
        <w:numPr>
          <w:ilvl w:val="0"/>
          <w:numId w:val="11"/>
        </w:numPr>
        <w:jc w:val="both"/>
      </w:pPr>
      <w:r>
        <w:t>Pontualidade</w:t>
      </w:r>
    </w:p>
    <w:p w14:paraId="75FA16BE" w14:textId="620CA66C" w:rsidR="00181786" w:rsidRDefault="00181786" w:rsidP="00AA7D56">
      <w:pPr>
        <w:pStyle w:val="PargrafodaLista"/>
        <w:numPr>
          <w:ilvl w:val="0"/>
          <w:numId w:val="11"/>
        </w:numPr>
        <w:jc w:val="both"/>
      </w:pPr>
      <w:r>
        <w:t>Disciplina</w:t>
      </w:r>
    </w:p>
    <w:p w14:paraId="30331651" w14:textId="77777777" w:rsidR="003C06A3" w:rsidRDefault="008F39FA" w:rsidP="00AA7D56">
      <w:pPr>
        <w:pStyle w:val="PargrafodaLista"/>
        <w:numPr>
          <w:ilvl w:val="0"/>
          <w:numId w:val="11"/>
        </w:numPr>
        <w:jc w:val="both"/>
      </w:pPr>
      <w:r>
        <w:t xml:space="preserve">Disposição para </w:t>
      </w:r>
      <w:r w:rsidR="003C06A3">
        <w:t>aprendizagem</w:t>
      </w:r>
    </w:p>
    <w:p w14:paraId="32EBF8A5" w14:textId="77777777" w:rsidR="003C06A3" w:rsidRDefault="003C06A3" w:rsidP="003C06A3">
      <w:pPr>
        <w:pStyle w:val="PargrafodaLista"/>
        <w:ind w:left="720" w:firstLine="0"/>
        <w:jc w:val="both"/>
      </w:pPr>
    </w:p>
    <w:p w14:paraId="1EE51B16" w14:textId="21AE95E7" w:rsidR="008F39FA" w:rsidRDefault="008F39FA" w:rsidP="00AA7D56">
      <w:pPr>
        <w:pStyle w:val="PargrafodaLista"/>
        <w:ind w:left="720" w:firstLine="0"/>
        <w:jc w:val="both"/>
      </w:pPr>
    </w:p>
    <w:p w14:paraId="20B4B896" w14:textId="5C4069B8" w:rsidR="008F39FA" w:rsidRPr="008F39FA" w:rsidRDefault="008F39FA" w:rsidP="00AA7D56">
      <w:pPr>
        <w:pStyle w:val="Ttulo2"/>
        <w:jc w:val="both"/>
      </w:pPr>
      <w:r>
        <w:t>Referência Pessoal</w:t>
      </w:r>
    </w:p>
    <w:p w14:paraId="63465A21" w14:textId="42452FD6" w:rsidR="00F11D59" w:rsidRDefault="008F39FA" w:rsidP="00AA7D56">
      <w:pPr>
        <w:jc w:val="both"/>
      </w:pPr>
      <w:proofErr w:type="spellStart"/>
      <w:r>
        <w:t>Waldinei</w:t>
      </w:r>
      <w:proofErr w:type="spellEnd"/>
      <w:r>
        <w:t xml:space="preserve"> Oliveira – (35) 9</w:t>
      </w:r>
      <w:r w:rsidR="00733A7F">
        <w:t xml:space="preserve"> 9880-4353</w:t>
      </w:r>
    </w:p>
    <w:sectPr w:rsidR="00F11D59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FC14" w14:textId="77777777" w:rsidR="0042795C" w:rsidRDefault="0042795C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5B1D29F4" w14:textId="77777777" w:rsidR="0042795C" w:rsidRDefault="0042795C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88E0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4D74" w14:textId="77777777" w:rsidR="0042795C" w:rsidRDefault="0042795C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202D7D55" w14:textId="77777777" w:rsidR="0042795C" w:rsidRDefault="0042795C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4439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D67ED5" wp14:editId="60CC6FD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C476D1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45B6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EC8439" wp14:editId="159939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2C361B2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A5A31"/>
    <w:multiLevelType w:val="hybridMultilevel"/>
    <w:tmpl w:val="A0C29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C"/>
    <w:rsid w:val="00034C0D"/>
    <w:rsid w:val="000C1FBE"/>
    <w:rsid w:val="00181786"/>
    <w:rsid w:val="003C06A3"/>
    <w:rsid w:val="0042795C"/>
    <w:rsid w:val="004373C7"/>
    <w:rsid w:val="004B05DA"/>
    <w:rsid w:val="006B01ED"/>
    <w:rsid w:val="00733A7F"/>
    <w:rsid w:val="00766091"/>
    <w:rsid w:val="008023AE"/>
    <w:rsid w:val="008F39FA"/>
    <w:rsid w:val="00AA7D56"/>
    <w:rsid w:val="00AE2FE5"/>
    <w:rsid w:val="00CB6067"/>
    <w:rsid w:val="00DA7C99"/>
    <w:rsid w:val="00E2366D"/>
    <w:rsid w:val="00E40E39"/>
    <w:rsid w:val="00ED7E6C"/>
    <w:rsid w:val="00F11D59"/>
    <w:rsid w:val="00F832D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26DBC"/>
  <w15:chartTrackingRefBased/>
  <w15:docId w15:val="{EDEC29AB-59AC-984B-8FE8-31606B0F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D618788-A7A3-9545-A5D4-33474AEB056D%7dtf5000203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{FD618788-A7A3-9545-A5D4-33474AEB056D}tf50002038.dotx</Template>
  <TotalTime>0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aninhamatheusvinicius@gmail.com</dc:creator>
  <cp:keywords/>
  <dc:description/>
  <cp:lastModifiedBy>aninhamatheusvinicius@gmail.com</cp:lastModifiedBy>
  <cp:revision>2</cp:revision>
  <dcterms:created xsi:type="dcterms:W3CDTF">2022-04-11T18:12:00Z</dcterms:created>
  <dcterms:modified xsi:type="dcterms:W3CDTF">2022-04-11T18:12:00Z</dcterms:modified>
</cp:coreProperties>
</file>