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0512" w14:textId="18330CAD" w:rsidR="00C72874" w:rsidRDefault="00C72874">
      <w:pPr>
        <w:pStyle w:val="InformaesdeContato"/>
        <w:rPr>
          <w:b/>
          <w:caps/>
          <w:color w:val="0E0B05" w:themeColor="text2"/>
          <w:kern w:val="28"/>
          <w:sz w:val="70"/>
        </w:rPr>
      </w:pPr>
      <w:r>
        <w:rPr>
          <w:b/>
          <w:caps/>
          <w:color w:val="0E0B05" w:themeColor="text2"/>
          <w:kern w:val="28"/>
          <w:sz w:val="70"/>
        </w:rPr>
        <w:t xml:space="preserve"> </w:t>
      </w:r>
      <w:r w:rsidR="004F4D25">
        <w:rPr>
          <w:b/>
          <w:caps/>
          <w:color w:val="0E0B05" w:themeColor="text2"/>
          <w:kern w:val="28"/>
          <w:sz w:val="70"/>
        </w:rPr>
        <w:t xml:space="preserve">Kenia </w:t>
      </w:r>
      <w:r>
        <w:rPr>
          <w:b/>
          <w:caps/>
          <w:color w:val="0E0B05" w:themeColor="text2"/>
          <w:kern w:val="28"/>
          <w:sz w:val="70"/>
        </w:rPr>
        <w:t>luiza cecilio</w:t>
      </w:r>
    </w:p>
    <w:p w14:paraId="4ACE385D" w14:textId="6A814619" w:rsidR="009D44E7" w:rsidRDefault="00683510">
      <w:pPr>
        <w:pStyle w:val="InformaesdeContato"/>
      </w:pPr>
      <w:r w:rsidRPr="00747AB4">
        <w:rPr>
          <w:b/>
          <w:bCs/>
        </w:rPr>
        <w:t>Endereço</w:t>
      </w:r>
      <w:r>
        <w:t xml:space="preserve">: </w:t>
      </w:r>
      <w:r w:rsidR="007928D2">
        <w:t xml:space="preserve"> Luiz marques neto</w:t>
      </w:r>
      <w:r w:rsidR="0064290A">
        <w:t xml:space="preserve">,167 </w:t>
      </w:r>
      <w:r w:rsidR="00C26845">
        <w:t>Jardim</w:t>
      </w:r>
      <w:r w:rsidR="0064290A">
        <w:t xml:space="preserve"> Nova palmares</w:t>
      </w:r>
    </w:p>
    <w:p w14:paraId="1B9FABA8" w14:textId="57C6D441" w:rsidR="00C26845" w:rsidRDefault="003263A8">
      <w:pPr>
        <w:pStyle w:val="InformaesdeContato"/>
      </w:pPr>
      <w:r w:rsidRPr="00747AB4">
        <w:rPr>
          <w:b/>
          <w:bCs/>
        </w:rPr>
        <w:t>Cep</w:t>
      </w:r>
      <w:r>
        <w:t>:</w:t>
      </w:r>
      <w:r w:rsidR="00747AB4" w:rsidRPr="00747AB4">
        <w:t xml:space="preserve"> 13285</w:t>
      </w:r>
      <w:r w:rsidR="00633AE6">
        <w:t>-</w:t>
      </w:r>
      <w:r w:rsidR="00747AB4" w:rsidRPr="00747AB4">
        <w:t>654</w:t>
      </w:r>
      <w:r w:rsidR="00747AB4">
        <w:t xml:space="preserve"> </w:t>
      </w:r>
      <w:r w:rsidR="00C26845" w:rsidRPr="00747AB4">
        <w:rPr>
          <w:b/>
          <w:bCs/>
        </w:rPr>
        <w:t>Cidade</w:t>
      </w:r>
      <w:r w:rsidR="00C26845">
        <w:t>: Vinhedo/</w:t>
      </w:r>
      <w:proofErr w:type="spellStart"/>
      <w:r>
        <w:t>Sp</w:t>
      </w:r>
      <w:proofErr w:type="spellEnd"/>
    </w:p>
    <w:p w14:paraId="7304A1E3" w14:textId="180FC36C" w:rsidR="00683510" w:rsidRDefault="00683510">
      <w:pPr>
        <w:pStyle w:val="InformaesdeContato"/>
      </w:pPr>
      <w:proofErr w:type="spellStart"/>
      <w:r w:rsidRPr="00C40466">
        <w:rPr>
          <w:b/>
          <w:bCs/>
        </w:rPr>
        <w:t>Tel</w:t>
      </w:r>
      <w:proofErr w:type="spellEnd"/>
      <w:r>
        <w:t xml:space="preserve">: </w:t>
      </w:r>
      <w:r w:rsidR="0013250A">
        <w:t xml:space="preserve">(035) </w:t>
      </w:r>
      <w:r>
        <w:t>9</w:t>
      </w:r>
      <w:r w:rsidR="0061225A">
        <w:t>9180-3467</w:t>
      </w:r>
      <w:r w:rsidR="0013250A">
        <w:t xml:space="preserve"> (</w:t>
      </w:r>
      <w:proofErr w:type="spellStart"/>
      <w:r w:rsidR="0013250A">
        <w:t>whatsapp</w:t>
      </w:r>
      <w:proofErr w:type="spellEnd"/>
      <w:r w:rsidR="0013250A">
        <w:t>)</w:t>
      </w:r>
    </w:p>
    <w:p w14:paraId="0CA8EB9C" w14:textId="0A9B6A27" w:rsidR="0061225A" w:rsidRDefault="00C40466">
      <w:pPr>
        <w:pStyle w:val="InformaesdeContato"/>
      </w:pPr>
      <w:proofErr w:type="spellStart"/>
      <w:r w:rsidRPr="00C40466">
        <w:rPr>
          <w:b/>
          <w:bCs/>
        </w:rPr>
        <w:t>Email</w:t>
      </w:r>
      <w:proofErr w:type="spellEnd"/>
      <w:r>
        <w:t xml:space="preserve">: </w:t>
      </w:r>
      <w:r w:rsidR="00683510">
        <w:t>Keniinhaluiza@hotmail.com</w:t>
      </w:r>
    </w:p>
    <w:sdt>
      <w:sdtPr>
        <w:id w:val="-1179423465"/>
        <w:placeholder>
          <w:docPart w:val="CB9D71F7958A08438EBA393B2C770D13"/>
        </w:placeholder>
        <w:temporary/>
        <w:showingPlcHdr/>
        <w15:appearance w15:val="hidden"/>
      </w:sdtPr>
      <w:sdtEndPr/>
      <w:sdtContent>
        <w:p w14:paraId="645523CC" w14:textId="77777777" w:rsidR="009D44E7" w:rsidRDefault="0056196A">
          <w:pPr>
            <w:pStyle w:val="Ttulo1"/>
          </w:pPr>
          <w:r>
            <w:rPr>
              <w:lang w:bidi="pt-BR"/>
            </w:rPr>
            <w:t>Objetivo</w:t>
          </w:r>
        </w:p>
      </w:sdtContent>
    </w:sdt>
    <w:p w14:paraId="314B250C" w14:textId="2CCBEDF7" w:rsidR="009D44E7" w:rsidRDefault="004F4D25">
      <w:r>
        <w:t>Desempenhar a</w:t>
      </w:r>
      <w:r w:rsidR="009C7A90">
        <w:t>s</w:t>
      </w:r>
      <w:r>
        <w:t xml:space="preserve"> </w:t>
      </w:r>
      <w:r w:rsidR="009C7A90">
        <w:t>funções á mim confiadas com eficiência,</w:t>
      </w:r>
      <w:r w:rsidR="00E27116">
        <w:t xml:space="preserve"> </w:t>
      </w:r>
      <w:r w:rsidR="009C7A90">
        <w:t>responsabilidade</w:t>
      </w:r>
      <w:r w:rsidR="00517A1D">
        <w:t xml:space="preserve"> e </w:t>
      </w:r>
      <w:r w:rsidR="00035FC2">
        <w:t>praticidade</w:t>
      </w:r>
    </w:p>
    <w:sdt>
      <w:sdtPr>
        <w:id w:val="1728489637"/>
        <w:placeholder>
          <w:docPart w:val="9B9AAC5F56CFF245AA78D3D95EECF609"/>
        </w:placeholder>
        <w:temporary/>
        <w:showingPlcHdr/>
        <w15:appearance w15:val="hidden"/>
      </w:sdtPr>
      <w:sdtEndPr/>
      <w:sdtContent>
        <w:p w14:paraId="2AD91254" w14:textId="77777777" w:rsidR="009D44E7" w:rsidRDefault="0056196A">
          <w:pPr>
            <w:pStyle w:val="Ttulo1"/>
          </w:pPr>
          <w:r>
            <w:rPr>
              <w:lang w:bidi="pt-BR"/>
            </w:rPr>
            <w:t>Experiência</w:t>
          </w:r>
        </w:p>
      </w:sdtContent>
    </w:sdt>
    <w:p w14:paraId="64A0F99A" w14:textId="1B255D97" w:rsidR="009D44E7" w:rsidRPr="006A3491" w:rsidRDefault="00645B41">
      <w:pPr>
        <w:rPr>
          <w:b/>
          <w:bCs/>
        </w:rPr>
      </w:pPr>
      <w:r w:rsidRPr="006A3491">
        <w:rPr>
          <w:b/>
          <w:bCs/>
        </w:rPr>
        <w:t xml:space="preserve">Supermercado </w:t>
      </w:r>
      <w:r w:rsidR="00A32C01" w:rsidRPr="006A3491">
        <w:rPr>
          <w:b/>
          <w:bCs/>
        </w:rPr>
        <w:t>São Paulo</w:t>
      </w:r>
    </w:p>
    <w:p w14:paraId="03841E62" w14:textId="55E38465" w:rsidR="00CE5E36" w:rsidRDefault="00CE5E36">
      <w:r>
        <w:t xml:space="preserve">Balconista de </w:t>
      </w:r>
      <w:proofErr w:type="spellStart"/>
      <w:r w:rsidR="00DD3928">
        <w:t>Ou</w:t>
      </w:r>
      <w:r w:rsidR="00EC228B">
        <w:t>t</w:t>
      </w:r>
      <w:r w:rsidR="00DD3928">
        <w:t>rubro</w:t>
      </w:r>
      <w:proofErr w:type="spellEnd"/>
      <w:r w:rsidR="00DD3928">
        <w:t xml:space="preserve"> de </w:t>
      </w:r>
      <w:r w:rsidR="00E173F4">
        <w:t xml:space="preserve">2015 á </w:t>
      </w:r>
      <w:r w:rsidR="00306A2C">
        <w:t xml:space="preserve">agosto </w:t>
      </w:r>
      <w:r w:rsidR="00DD3928">
        <w:t>de 2017</w:t>
      </w:r>
    </w:p>
    <w:p w14:paraId="281E797F" w14:textId="4724B4C5" w:rsidR="00D371D5" w:rsidRPr="006A3491" w:rsidRDefault="00D371D5">
      <w:pPr>
        <w:rPr>
          <w:b/>
          <w:bCs/>
        </w:rPr>
      </w:pPr>
      <w:r w:rsidRPr="006A3491">
        <w:rPr>
          <w:b/>
          <w:bCs/>
        </w:rPr>
        <w:t xml:space="preserve">Supermercado </w:t>
      </w:r>
      <w:proofErr w:type="spellStart"/>
      <w:r w:rsidRPr="006A3491">
        <w:rPr>
          <w:b/>
          <w:bCs/>
        </w:rPr>
        <w:t>Unissul</w:t>
      </w:r>
      <w:proofErr w:type="spellEnd"/>
    </w:p>
    <w:p w14:paraId="0E948807" w14:textId="35EFA049" w:rsidR="009D44E7" w:rsidRDefault="00645B41">
      <w:r>
        <w:t>Operadora de caixa</w:t>
      </w:r>
      <w:r w:rsidR="00F7420A">
        <w:t xml:space="preserve"> de</w:t>
      </w:r>
      <w:r>
        <w:t xml:space="preserve"> </w:t>
      </w:r>
      <w:r w:rsidR="00A54DAC">
        <w:t>Janeiro de 2018 á</w:t>
      </w:r>
      <w:r w:rsidR="007A1838">
        <w:t xml:space="preserve"> Janeiro de 2019</w:t>
      </w:r>
    </w:p>
    <w:p w14:paraId="0CEF155A" w14:textId="4E3AE064" w:rsidR="009D44E7" w:rsidRPr="006A3491" w:rsidRDefault="00D87084" w:rsidP="00D87084">
      <w:pPr>
        <w:pStyle w:val="Commarcadores"/>
        <w:numPr>
          <w:ilvl w:val="0"/>
          <w:numId w:val="0"/>
        </w:numPr>
        <w:ind w:left="216" w:hanging="216"/>
        <w:rPr>
          <w:b/>
          <w:bCs/>
        </w:rPr>
      </w:pPr>
      <w:r>
        <w:t xml:space="preserve"> </w:t>
      </w:r>
      <w:proofErr w:type="spellStart"/>
      <w:r w:rsidR="00B800E4" w:rsidRPr="006A3491">
        <w:rPr>
          <w:b/>
          <w:bCs/>
        </w:rPr>
        <w:t>Unifi</w:t>
      </w:r>
      <w:proofErr w:type="spellEnd"/>
    </w:p>
    <w:p w14:paraId="43BF3741" w14:textId="31E3D5E5" w:rsidR="00B800E4" w:rsidRDefault="00B800E4" w:rsidP="00D87084">
      <w:pPr>
        <w:pStyle w:val="Commarcadores"/>
        <w:numPr>
          <w:ilvl w:val="0"/>
          <w:numId w:val="0"/>
        </w:numPr>
        <w:ind w:left="216" w:hanging="216"/>
      </w:pPr>
      <w:r>
        <w:t xml:space="preserve">Operadora Polivalente Têxtil </w:t>
      </w:r>
      <w:r w:rsidR="00FE3C1F">
        <w:t xml:space="preserve">de </w:t>
      </w:r>
      <w:r>
        <w:t xml:space="preserve">Outubro de </w:t>
      </w:r>
      <w:r w:rsidR="003E491D">
        <w:t xml:space="preserve">2019 </w:t>
      </w:r>
      <w:r w:rsidR="00A1466C">
        <w:t xml:space="preserve">á </w:t>
      </w:r>
      <w:r w:rsidR="00D36342">
        <w:t>j</w:t>
      </w:r>
      <w:r w:rsidR="00A1466C">
        <w:t>unho de 2020</w:t>
      </w:r>
    </w:p>
    <w:p w14:paraId="7D8B2ABA" w14:textId="52A4D4A5" w:rsidR="00B5633E" w:rsidRPr="006A3491" w:rsidRDefault="00B5633E" w:rsidP="00D87084">
      <w:pPr>
        <w:pStyle w:val="Commarcadores"/>
        <w:numPr>
          <w:ilvl w:val="0"/>
          <w:numId w:val="0"/>
        </w:numPr>
        <w:ind w:left="216" w:hanging="216"/>
        <w:rPr>
          <w:b/>
          <w:bCs/>
        </w:rPr>
      </w:pPr>
      <w:proofErr w:type="spellStart"/>
      <w:r w:rsidRPr="006A3491">
        <w:rPr>
          <w:b/>
          <w:bCs/>
        </w:rPr>
        <w:t>CoffeeMania</w:t>
      </w:r>
      <w:proofErr w:type="spellEnd"/>
    </w:p>
    <w:p w14:paraId="0FE20CB3" w14:textId="1639B032" w:rsidR="00232825" w:rsidRDefault="00B5633E" w:rsidP="00517A1D">
      <w:pPr>
        <w:pStyle w:val="Commarcadores"/>
        <w:numPr>
          <w:ilvl w:val="0"/>
          <w:numId w:val="0"/>
        </w:numPr>
        <w:ind w:left="216" w:hanging="216"/>
      </w:pPr>
      <w:r>
        <w:t>Operadora de caixa</w:t>
      </w:r>
      <w:r w:rsidR="00232825">
        <w:t xml:space="preserve"> </w:t>
      </w:r>
      <w:r w:rsidR="00D36342">
        <w:t>J</w:t>
      </w:r>
      <w:r w:rsidR="00A1466C">
        <w:t>unho de 2020</w:t>
      </w:r>
      <w:r w:rsidR="00D36342">
        <w:t xml:space="preserve"> á </w:t>
      </w:r>
      <w:r w:rsidR="00BC6C09">
        <w:t>março de 2021</w:t>
      </w:r>
    </w:p>
    <w:sdt>
      <w:sdtPr>
        <w:id w:val="720946933"/>
        <w:placeholder>
          <w:docPart w:val="8A9F9FE5C2066A4A9910402C41783C9B"/>
        </w:placeholder>
        <w:temporary/>
        <w:showingPlcHdr/>
        <w15:appearance w15:val="hidden"/>
      </w:sdtPr>
      <w:sdtEndPr/>
      <w:sdtContent>
        <w:p w14:paraId="4B12E673" w14:textId="77777777" w:rsidR="009D44E7" w:rsidRDefault="0056196A">
          <w:pPr>
            <w:pStyle w:val="Ttulo1"/>
          </w:pPr>
          <w:r>
            <w:rPr>
              <w:lang w:bidi="pt-BR"/>
            </w:rPr>
            <w:t>Educação</w:t>
          </w:r>
        </w:p>
      </w:sdtContent>
    </w:sdt>
    <w:p w14:paraId="2F1FB1EE" w14:textId="14169AA4" w:rsidR="009D44E7" w:rsidRDefault="003E491D">
      <w:r>
        <w:t>Ensino médi</w:t>
      </w:r>
      <w:r w:rsidR="00270796">
        <w:t>o</w:t>
      </w:r>
      <w:r>
        <w:t xml:space="preserve"> completo</w:t>
      </w:r>
    </w:p>
    <w:p w14:paraId="3B82FAE7" w14:textId="3F173A6C" w:rsidR="003E491D" w:rsidRDefault="00232D73">
      <w:r>
        <w:t>Curso de D</w:t>
      </w:r>
      <w:r w:rsidR="006D0B8C">
        <w:t>igitação básica</w:t>
      </w:r>
    </w:p>
    <w:p w14:paraId="0BED06AD" w14:textId="3B52D0B7" w:rsidR="006D0B8C" w:rsidRDefault="00232D73">
      <w:r>
        <w:t xml:space="preserve">Curso </w:t>
      </w:r>
      <w:r w:rsidR="006D0B8C">
        <w:t>Excel básico</w:t>
      </w:r>
    </w:p>
    <w:p w14:paraId="074AD3E6" w14:textId="1842CDF2" w:rsidR="006D0B8C" w:rsidRDefault="00B94816">
      <w:r>
        <w:t xml:space="preserve">Curso de </w:t>
      </w:r>
      <w:r w:rsidR="006D0B8C">
        <w:t>Serviço em vendas</w:t>
      </w:r>
      <w:r w:rsidR="00036F3F">
        <w:t xml:space="preserve"> </w:t>
      </w:r>
      <w:r w:rsidR="00EC228B">
        <w:t>(</w:t>
      </w:r>
      <w:r w:rsidR="00036F3F">
        <w:t>Senac</w:t>
      </w:r>
      <w:r w:rsidR="00EC228B">
        <w:t xml:space="preserve"> Minas)</w:t>
      </w:r>
    </w:p>
    <w:p w14:paraId="6DF9BD5E" w14:textId="21B41B6B" w:rsidR="009D44E7" w:rsidRDefault="009D44E7">
      <w:pPr>
        <w:pStyle w:val="Ttulo1"/>
      </w:pPr>
    </w:p>
    <w:p w14:paraId="32C8B46A" w14:textId="14A0E420" w:rsidR="009D44E7" w:rsidRDefault="009D44E7" w:rsidP="006D0B8C">
      <w:pPr>
        <w:pStyle w:val="Commarcadores"/>
        <w:numPr>
          <w:ilvl w:val="0"/>
          <w:numId w:val="0"/>
        </w:numPr>
        <w:ind w:left="216" w:hanging="216"/>
      </w:pPr>
    </w:p>
    <w:sectPr w:rsidR="009D44E7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0D0A" w14:textId="77777777" w:rsidR="002C06D3" w:rsidRDefault="002C06D3">
      <w:r>
        <w:rPr>
          <w:lang w:bidi="pt-BR"/>
        </w:rPr>
        <w:separator/>
      </w:r>
    </w:p>
  </w:endnote>
  <w:endnote w:type="continuationSeparator" w:id="0">
    <w:p w14:paraId="42460469" w14:textId="77777777" w:rsidR="002C06D3" w:rsidRDefault="002C06D3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5797" w14:textId="77777777"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4B08" w14:textId="77777777" w:rsidR="002C06D3" w:rsidRDefault="002C06D3">
      <w:r>
        <w:rPr>
          <w:lang w:bidi="pt-BR"/>
        </w:rPr>
        <w:separator/>
      </w:r>
    </w:p>
  </w:footnote>
  <w:footnote w:type="continuationSeparator" w:id="0">
    <w:p w14:paraId="7D22C291" w14:textId="77777777" w:rsidR="002C06D3" w:rsidRDefault="002C06D3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D2C" w14:textId="77777777"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8BC3AC" wp14:editId="4FDE6E55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937055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7A8E" w14:textId="77777777"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33B8C58" wp14:editId="3E83E1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61CFE3" w14:textId="77777777"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33B8C58"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461CFE3" w14:textId="77777777"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74"/>
    <w:rsid w:val="00035FC2"/>
    <w:rsid w:val="00036F3F"/>
    <w:rsid w:val="00085BE0"/>
    <w:rsid w:val="000B2E96"/>
    <w:rsid w:val="0013250A"/>
    <w:rsid w:val="001E3869"/>
    <w:rsid w:val="00232825"/>
    <w:rsid w:val="00232D73"/>
    <w:rsid w:val="00270796"/>
    <w:rsid w:val="002708AD"/>
    <w:rsid w:val="002C06D3"/>
    <w:rsid w:val="00306A2C"/>
    <w:rsid w:val="003263A8"/>
    <w:rsid w:val="003E491D"/>
    <w:rsid w:val="004F4D25"/>
    <w:rsid w:val="00517A1D"/>
    <w:rsid w:val="0056196A"/>
    <w:rsid w:val="0061225A"/>
    <w:rsid w:val="00633AE6"/>
    <w:rsid w:val="0064290A"/>
    <w:rsid w:val="00645B41"/>
    <w:rsid w:val="00646FA9"/>
    <w:rsid w:val="00683510"/>
    <w:rsid w:val="00685EF5"/>
    <w:rsid w:val="006A3491"/>
    <w:rsid w:val="006D0B8C"/>
    <w:rsid w:val="00747AB4"/>
    <w:rsid w:val="007928D2"/>
    <w:rsid w:val="007A1838"/>
    <w:rsid w:val="007A3020"/>
    <w:rsid w:val="008D4BC8"/>
    <w:rsid w:val="009C7A90"/>
    <w:rsid w:val="009D44E7"/>
    <w:rsid w:val="00A1466C"/>
    <w:rsid w:val="00A32C01"/>
    <w:rsid w:val="00A54DAC"/>
    <w:rsid w:val="00B5633E"/>
    <w:rsid w:val="00B800E4"/>
    <w:rsid w:val="00B94816"/>
    <w:rsid w:val="00BC5A47"/>
    <w:rsid w:val="00BC6C09"/>
    <w:rsid w:val="00C26845"/>
    <w:rsid w:val="00C40466"/>
    <w:rsid w:val="00C72874"/>
    <w:rsid w:val="00CE5E36"/>
    <w:rsid w:val="00D26A2A"/>
    <w:rsid w:val="00D36342"/>
    <w:rsid w:val="00D371D5"/>
    <w:rsid w:val="00D87084"/>
    <w:rsid w:val="00DD3928"/>
    <w:rsid w:val="00E173F4"/>
    <w:rsid w:val="00E27116"/>
    <w:rsid w:val="00EC228B"/>
    <w:rsid w:val="00F7420A"/>
    <w:rsid w:val="00F85470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98584"/>
  <w15:chartTrackingRefBased/>
  <w15:docId w15:val="{A479E4A7-C2CE-B846-BAC9-04509AD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  <w:style w:type="character" w:styleId="Hyperlink">
    <w:name w:val="Hyperlink"/>
    <w:basedOn w:val="Fontepargpadro"/>
    <w:uiPriority w:val="99"/>
    <w:unhideWhenUsed/>
    <w:rsid w:val="0061225A"/>
    <w:rPr>
      <w:color w:val="53C3C7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B1970F0-F993-C246-9CEF-69128A90D1C6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D71F7958A08438EBA393B2C770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22467-ED12-A04F-B462-0C6A11941E51}"/>
      </w:docPartPr>
      <w:docPartBody>
        <w:p w:rsidR="008E447C" w:rsidRDefault="005E080B">
          <w:pPr>
            <w:pStyle w:val="CB9D71F7958A08438EBA393B2C770D13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9B9AAC5F56CFF245AA78D3D95EECF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36FA2-C885-564D-8187-BFB237BE3BC8}"/>
      </w:docPartPr>
      <w:docPartBody>
        <w:p w:rsidR="008E447C" w:rsidRDefault="005E080B">
          <w:pPr>
            <w:pStyle w:val="9B9AAC5F56CFF245AA78D3D95EECF609"/>
          </w:pPr>
          <w:r>
            <w:rPr>
              <w:lang w:bidi="pt-BR"/>
            </w:rPr>
            <w:t>Experiência</w:t>
          </w:r>
        </w:p>
      </w:docPartBody>
    </w:docPart>
    <w:docPart>
      <w:docPartPr>
        <w:name w:val="8A9F9FE5C2066A4A9910402C41783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16F02-0781-C844-9A25-E32F6AD236CB}"/>
      </w:docPartPr>
      <w:docPartBody>
        <w:p w:rsidR="008E447C" w:rsidRDefault="005E080B">
          <w:pPr>
            <w:pStyle w:val="8A9F9FE5C2066A4A9910402C41783C9B"/>
          </w:pPr>
          <w:r>
            <w:rPr>
              <w:lang w:bidi="pt-BR"/>
            </w:rPr>
            <w:t>Educação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B"/>
    <w:rsid w:val="002214EA"/>
    <w:rsid w:val="005E080B"/>
    <w:rsid w:val="008E447C"/>
    <w:rsid w:val="00D170C4"/>
    <w:rsid w:val="00D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B9D71F7958A08438EBA393B2C770D13">
    <w:name w:val="CB9D71F7958A08438EBA393B2C770D13"/>
  </w:style>
  <w:style w:type="paragraph" w:customStyle="1" w:styleId="9B9AAC5F56CFF245AA78D3D95EECF609">
    <w:name w:val="9B9AAC5F56CFF245AA78D3D95EECF609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8A9F9FE5C2066A4A9910402C41783C9B">
    <w:name w:val="8A9F9FE5C2066A4A9910402C41783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C0A1-49CF-F04F-A705-A80960F86A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%7b8B1970F0-F993-C246-9CEF-69128A90D1C6%7dtf50002018.dotx</Template>
  <TotalTime>19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keniia luiza</dc:creator>
  <cp:keywords/>
  <dc:description/>
  <cp:lastModifiedBy>keniia luiza</cp:lastModifiedBy>
  <cp:revision>27</cp:revision>
  <dcterms:created xsi:type="dcterms:W3CDTF">2021-03-03T22:09:00Z</dcterms:created>
  <dcterms:modified xsi:type="dcterms:W3CDTF">2022-01-15T16:27:00Z</dcterms:modified>
</cp:coreProperties>
</file>