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37A4" w14:textId="77777777" w:rsidR="00816216" w:rsidRPr="00ED526C" w:rsidRDefault="0044597D" w:rsidP="00141A4C">
      <w:pPr>
        <w:pStyle w:val="Ttulo"/>
        <w:rPr>
          <w:sz w:val="40"/>
          <w:szCs w:val="40"/>
        </w:rPr>
      </w:pPr>
      <w:r>
        <w:rPr>
          <w:sz w:val="40"/>
          <w:szCs w:val="40"/>
        </w:rPr>
        <w:t>Ivoni Aiara Vicente</w:t>
      </w:r>
    </w:p>
    <w:p w14:paraId="757D3CF5" w14:textId="2BB3837E" w:rsidR="00141A4C" w:rsidRPr="00201AB6" w:rsidRDefault="00023601" w:rsidP="00023601">
      <w:pPr>
        <w:spacing w:after="0"/>
        <w:rPr>
          <w:sz w:val="24"/>
          <w:szCs w:val="24"/>
        </w:rPr>
      </w:pPr>
      <w:r w:rsidRPr="00201AB6">
        <w:rPr>
          <w:sz w:val="24"/>
          <w:szCs w:val="24"/>
        </w:rPr>
        <w:t xml:space="preserve">Rua </w:t>
      </w:r>
      <w:r w:rsidR="0044597D" w:rsidRPr="00201AB6">
        <w:rPr>
          <w:sz w:val="24"/>
          <w:szCs w:val="24"/>
        </w:rPr>
        <w:t>Raquel Munhoz Leite</w:t>
      </w:r>
      <w:r w:rsidRPr="00201AB6">
        <w:rPr>
          <w:sz w:val="24"/>
          <w:szCs w:val="24"/>
        </w:rPr>
        <w:t xml:space="preserve">, </w:t>
      </w:r>
      <w:r w:rsidR="0044597D" w:rsidRPr="00201AB6">
        <w:rPr>
          <w:sz w:val="24"/>
          <w:szCs w:val="24"/>
        </w:rPr>
        <w:t>478 A – Jardim Boa Esperança</w:t>
      </w:r>
      <w:proofErr w:type="gramStart"/>
      <w:r w:rsidR="0044597D" w:rsidRPr="00201AB6">
        <w:rPr>
          <w:sz w:val="24"/>
          <w:szCs w:val="24"/>
        </w:rPr>
        <w:t xml:space="preserve"> </w:t>
      </w:r>
      <w:r w:rsidR="00115E22">
        <w:rPr>
          <w:sz w:val="24"/>
          <w:szCs w:val="24"/>
        </w:rPr>
        <w:t xml:space="preserve"> </w:t>
      </w:r>
      <w:proofErr w:type="gramEnd"/>
      <w:r w:rsidR="00115E22">
        <w:rPr>
          <w:sz w:val="24"/>
          <w:szCs w:val="24"/>
        </w:rPr>
        <w:t xml:space="preserve">III </w:t>
      </w:r>
      <w:r w:rsidRPr="00201AB6">
        <w:rPr>
          <w:sz w:val="24"/>
          <w:szCs w:val="24"/>
        </w:rPr>
        <w:t xml:space="preserve">Alfenas MG </w:t>
      </w:r>
    </w:p>
    <w:p w14:paraId="60986D8D" w14:textId="77777777" w:rsidR="00023601" w:rsidRPr="00201AB6" w:rsidRDefault="0044597D" w:rsidP="00023601">
      <w:pPr>
        <w:spacing w:after="0"/>
        <w:rPr>
          <w:sz w:val="24"/>
          <w:szCs w:val="24"/>
        </w:rPr>
      </w:pPr>
      <w:r w:rsidRPr="00201AB6">
        <w:rPr>
          <w:sz w:val="24"/>
          <w:szCs w:val="24"/>
        </w:rPr>
        <w:t>Telefone: (35)99107-0824</w:t>
      </w:r>
      <w:r w:rsidR="00ED526C" w:rsidRPr="00201AB6">
        <w:rPr>
          <w:sz w:val="24"/>
          <w:szCs w:val="24"/>
        </w:rPr>
        <w:t xml:space="preserve"> </w:t>
      </w:r>
      <w:r w:rsidR="00023601" w:rsidRPr="00201AB6">
        <w:rPr>
          <w:sz w:val="24"/>
          <w:szCs w:val="24"/>
        </w:rPr>
        <w:t>E-mail:</w:t>
      </w:r>
      <w:r w:rsidRPr="00201AB6">
        <w:rPr>
          <w:sz w:val="24"/>
          <w:szCs w:val="24"/>
        </w:rPr>
        <w:t xml:space="preserve"> ivonivicente@gmail.com</w:t>
      </w:r>
      <w:proofErr w:type="gramStart"/>
      <w:r w:rsidR="00023601" w:rsidRPr="00201AB6">
        <w:rPr>
          <w:sz w:val="24"/>
          <w:szCs w:val="24"/>
        </w:rPr>
        <w:t xml:space="preserve"> </w:t>
      </w:r>
      <w:r w:rsidR="00ED526C" w:rsidRPr="00201AB6">
        <w:rPr>
          <w:sz w:val="24"/>
          <w:szCs w:val="24"/>
        </w:rPr>
        <w:t xml:space="preserve"> </w:t>
      </w:r>
      <w:r w:rsidRPr="00201AB6">
        <w:rPr>
          <w:sz w:val="24"/>
          <w:szCs w:val="24"/>
        </w:rPr>
        <w:t xml:space="preserve">  </w:t>
      </w:r>
      <w:proofErr w:type="gramEnd"/>
      <w:r w:rsidRPr="00201AB6">
        <w:rPr>
          <w:sz w:val="24"/>
          <w:szCs w:val="24"/>
        </w:rPr>
        <w:t>Data de nascimento: 01/07/1991</w:t>
      </w:r>
    </w:p>
    <w:p w14:paraId="52AF9F73" w14:textId="77777777" w:rsidR="006270A9" w:rsidRDefault="00564D40" w:rsidP="00141A4C">
      <w:pPr>
        <w:pStyle w:val="Ttulo1"/>
      </w:pPr>
      <w:sdt>
        <w:sdtPr>
          <w:alias w:val="Objetivo:"/>
          <w:tag w:val="Objetivo:"/>
          <w:id w:val="-731932020"/>
          <w:placeholder>
            <w:docPart w:val="6C9822C98D5B43B0880F651BF0F97F44"/>
          </w:placeholder>
          <w:temporary/>
          <w:showingPlcHdr/>
        </w:sdtPr>
        <w:sdtEndPr/>
        <w:sdtContent>
          <w:r w:rsidR="009D5933">
            <w:rPr>
              <w:lang w:val="pt-BR" w:bidi="pt-BR"/>
            </w:rPr>
            <w:t>Objetivo</w:t>
          </w:r>
        </w:sdtContent>
      </w:sdt>
    </w:p>
    <w:p w14:paraId="3684E7D4" w14:textId="77777777" w:rsidR="006270A9" w:rsidRPr="00201AB6" w:rsidRDefault="0044597D">
      <w:pPr>
        <w:rPr>
          <w:sz w:val="24"/>
          <w:szCs w:val="24"/>
        </w:rPr>
      </w:pPr>
      <w:r w:rsidRPr="00201AB6">
        <w:rPr>
          <w:sz w:val="24"/>
          <w:szCs w:val="24"/>
        </w:rPr>
        <w:t xml:space="preserve">Administrativo, Recursos Humanos, </w:t>
      </w:r>
      <w:proofErr w:type="gramStart"/>
      <w:r w:rsidRPr="00201AB6">
        <w:rPr>
          <w:sz w:val="24"/>
          <w:szCs w:val="24"/>
        </w:rPr>
        <w:t>Logística</w:t>
      </w:r>
      <w:proofErr w:type="gramEnd"/>
    </w:p>
    <w:p w14:paraId="23BE7CD2" w14:textId="77777777" w:rsidR="006270A9" w:rsidRDefault="00ED526C" w:rsidP="00023601">
      <w:pPr>
        <w:pStyle w:val="Ttulo1"/>
      </w:pPr>
      <w:r>
        <w:t>Formação acadêmica</w:t>
      </w:r>
    </w:p>
    <w:p w14:paraId="5DC73EBB" w14:textId="77777777" w:rsidR="00023601" w:rsidRPr="00023601" w:rsidRDefault="00023601" w:rsidP="00023601">
      <w:pPr>
        <w:pStyle w:val="Ttulo1"/>
        <w:spacing w:after="0"/>
        <w:rPr>
          <w:color w:val="000000" w:themeColor="text1"/>
          <w:sz w:val="22"/>
          <w:szCs w:val="22"/>
        </w:rPr>
      </w:pPr>
    </w:p>
    <w:p w14:paraId="3FBE7FD9" w14:textId="77777777" w:rsidR="00023601" w:rsidRPr="00201AB6" w:rsidRDefault="0044597D" w:rsidP="00023601">
      <w:pPr>
        <w:spacing w:after="0"/>
        <w:rPr>
          <w:rFonts w:cs="Arial"/>
          <w:color w:val="000000" w:themeColor="text1"/>
          <w:sz w:val="24"/>
          <w:szCs w:val="24"/>
          <w:lang w:val="pt-BR"/>
        </w:rPr>
      </w:pPr>
      <w:r w:rsidRPr="00201AB6">
        <w:rPr>
          <w:rFonts w:cs="Arial"/>
          <w:b/>
          <w:color w:val="000000" w:themeColor="text1"/>
          <w:sz w:val="24"/>
          <w:szCs w:val="24"/>
        </w:rPr>
        <w:t>Superior -</w:t>
      </w:r>
      <w:proofErr w:type="gramStart"/>
      <w:r w:rsidRPr="00201AB6">
        <w:rPr>
          <w:rFonts w:cs="Arial"/>
          <w:b/>
          <w:color w:val="000000" w:themeColor="text1"/>
          <w:sz w:val="24"/>
          <w:szCs w:val="24"/>
        </w:rPr>
        <w:t xml:space="preserve">  </w:t>
      </w:r>
      <w:proofErr w:type="gramEnd"/>
      <w:r w:rsidRPr="00201AB6">
        <w:rPr>
          <w:rFonts w:cs="Arial"/>
          <w:b/>
          <w:color w:val="000000" w:themeColor="text1"/>
          <w:sz w:val="24"/>
          <w:szCs w:val="24"/>
        </w:rPr>
        <w:t xml:space="preserve">Tecnólogo em Gestão de  Recursos Humanos </w:t>
      </w:r>
      <w:r w:rsidR="00201AB6" w:rsidRPr="00201AB6">
        <w:rPr>
          <w:rFonts w:cs="Arial"/>
          <w:b/>
          <w:color w:val="000000" w:themeColor="text1"/>
          <w:sz w:val="24"/>
          <w:szCs w:val="24"/>
        </w:rPr>
        <w:t xml:space="preserve">- </w:t>
      </w:r>
      <w:r w:rsidRPr="00201AB6">
        <w:rPr>
          <w:rFonts w:cs="Arial"/>
          <w:color w:val="000000" w:themeColor="text1"/>
          <w:sz w:val="24"/>
          <w:szCs w:val="24"/>
          <w:lang w:val="pt-BR"/>
        </w:rPr>
        <w:t xml:space="preserve">Universidades São Marcos – Paulínia </w:t>
      </w:r>
      <w:r w:rsidR="000D69B2" w:rsidRPr="00201AB6">
        <w:rPr>
          <w:rFonts w:cs="Arial"/>
          <w:color w:val="000000" w:themeColor="text1"/>
          <w:sz w:val="24"/>
          <w:szCs w:val="24"/>
          <w:lang w:val="pt-BR"/>
        </w:rPr>
        <w:t>SP (Conclusão em 2011).</w:t>
      </w:r>
    </w:p>
    <w:p w14:paraId="0A3B819A" w14:textId="77777777" w:rsidR="00201AB6" w:rsidRPr="00201AB6" w:rsidRDefault="00201AB6" w:rsidP="00023601">
      <w:pPr>
        <w:spacing w:after="0"/>
        <w:rPr>
          <w:rFonts w:cs="Arial"/>
          <w:b/>
          <w:color w:val="000000" w:themeColor="text1"/>
          <w:sz w:val="24"/>
          <w:szCs w:val="24"/>
          <w:lang w:val="pt-BR"/>
        </w:rPr>
      </w:pPr>
    </w:p>
    <w:p w14:paraId="27E7954A" w14:textId="77777777" w:rsidR="00201AB6" w:rsidRPr="00201AB6" w:rsidRDefault="00201AB6" w:rsidP="00201AB6">
      <w:pPr>
        <w:spacing w:after="0"/>
        <w:rPr>
          <w:rFonts w:cs="Arial"/>
          <w:color w:val="000000" w:themeColor="text1"/>
          <w:sz w:val="24"/>
          <w:szCs w:val="24"/>
        </w:rPr>
      </w:pPr>
      <w:r w:rsidRPr="00201AB6">
        <w:rPr>
          <w:rFonts w:cs="Arial"/>
          <w:b/>
          <w:color w:val="000000" w:themeColor="text1"/>
          <w:sz w:val="24"/>
          <w:szCs w:val="24"/>
        </w:rPr>
        <w:t>Curso Profissionalizante em Recursos Humanos</w:t>
      </w:r>
      <w:r w:rsidRPr="00201AB6">
        <w:rPr>
          <w:rFonts w:cs="Arial"/>
          <w:color w:val="000000" w:themeColor="text1"/>
          <w:sz w:val="24"/>
          <w:szCs w:val="24"/>
        </w:rPr>
        <w:t xml:space="preserve"> – Escola Mestra Cursos Profissioanlizantes</w:t>
      </w:r>
      <w:proofErr w:type="gramStart"/>
      <w:r w:rsidRPr="00201AB6">
        <w:rPr>
          <w:rFonts w:cs="Arial"/>
          <w:color w:val="000000" w:themeColor="text1"/>
          <w:sz w:val="24"/>
          <w:szCs w:val="24"/>
        </w:rPr>
        <w:t xml:space="preserve">  </w:t>
      </w:r>
      <w:proofErr w:type="gramEnd"/>
      <w:r w:rsidRPr="00201AB6">
        <w:rPr>
          <w:rFonts w:cs="Arial"/>
          <w:color w:val="000000" w:themeColor="text1"/>
          <w:sz w:val="24"/>
          <w:szCs w:val="24"/>
        </w:rPr>
        <w:t>- 01 ano – Campinas SP (Conclusão em 2012).</w:t>
      </w:r>
    </w:p>
    <w:p w14:paraId="7A56EF07" w14:textId="77777777" w:rsidR="00201AB6" w:rsidRPr="000D69B2" w:rsidRDefault="00201AB6" w:rsidP="00023601">
      <w:pPr>
        <w:spacing w:after="0"/>
        <w:rPr>
          <w:rFonts w:cs="Arial"/>
          <w:b/>
          <w:color w:val="000000" w:themeColor="text1"/>
          <w:lang w:val="pt-BR"/>
        </w:rPr>
      </w:pPr>
    </w:p>
    <w:p w14:paraId="741CD3C1" w14:textId="77777777" w:rsidR="001B29CF" w:rsidRDefault="00564D40" w:rsidP="00023601">
      <w:pPr>
        <w:pStyle w:val="Ttulo1"/>
      </w:pPr>
      <w:sdt>
        <w:sdtPr>
          <w:alias w:val="Experiência:"/>
          <w:tag w:val="Experiência:"/>
          <w:id w:val="171684534"/>
          <w:placeholder>
            <w:docPart w:val="B216B05741C7442ABCEB98709EDC4416"/>
          </w:placeholder>
          <w:temporary/>
          <w:showingPlcHdr/>
        </w:sdtPr>
        <w:sdtEndPr/>
        <w:sdtContent>
          <w:r w:rsidR="009D5933">
            <w:rPr>
              <w:lang w:val="pt-BR" w:bidi="pt-BR"/>
            </w:rPr>
            <w:t>Experiência</w:t>
          </w:r>
        </w:sdtContent>
      </w:sdt>
      <w:r w:rsidR="00023601">
        <w:t xml:space="preserve"> Profissional</w:t>
      </w:r>
    </w:p>
    <w:p w14:paraId="10F488D4" w14:textId="77777777" w:rsidR="00023601" w:rsidRPr="00023601" w:rsidRDefault="00023601" w:rsidP="00023601">
      <w:pPr>
        <w:pStyle w:val="Experincia"/>
        <w:spacing w:after="0"/>
        <w:jc w:val="both"/>
        <w:rPr>
          <w:rFonts w:asciiTheme="minorHAnsi" w:hAnsiTheme="minorHAnsi" w:cs="Arial"/>
          <w:szCs w:val="22"/>
        </w:rPr>
      </w:pPr>
    </w:p>
    <w:p w14:paraId="1031EE48" w14:textId="77777777" w:rsidR="00023601" w:rsidRPr="00201AB6" w:rsidRDefault="00023601" w:rsidP="00023601">
      <w:pPr>
        <w:pStyle w:val="Experincia"/>
        <w:spacing w:after="0"/>
        <w:jc w:val="both"/>
        <w:rPr>
          <w:rFonts w:asciiTheme="minorHAnsi" w:hAnsiTheme="minorHAnsi" w:cs="Arial"/>
          <w:b/>
          <w:sz w:val="24"/>
        </w:rPr>
      </w:pPr>
      <w:r w:rsidRPr="00201AB6">
        <w:rPr>
          <w:rFonts w:asciiTheme="minorHAnsi" w:hAnsiTheme="minorHAnsi" w:cs="Arial"/>
          <w:b/>
          <w:sz w:val="24"/>
        </w:rPr>
        <w:t>Hospital Universitário Alzira Vel</w:t>
      </w:r>
      <w:r w:rsidR="001E37B3" w:rsidRPr="00201AB6">
        <w:rPr>
          <w:rFonts w:asciiTheme="minorHAnsi" w:hAnsiTheme="minorHAnsi" w:cs="Arial"/>
          <w:b/>
          <w:sz w:val="24"/>
        </w:rPr>
        <w:t xml:space="preserve">lano – UNIFENAS </w:t>
      </w:r>
      <w:r w:rsidR="00072094" w:rsidRPr="00201AB6">
        <w:rPr>
          <w:rFonts w:asciiTheme="minorHAnsi" w:hAnsiTheme="minorHAnsi" w:cs="Arial"/>
          <w:b/>
          <w:sz w:val="24"/>
        </w:rPr>
        <w:t>– 900 funcionários</w:t>
      </w:r>
      <w:r w:rsidR="001E37B3" w:rsidRPr="00201AB6">
        <w:rPr>
          <w:rFonts w:asciiTheme="minorHAnsi" w:hAnsiTheme="minorHAnsi" w:cs="Arial"/>
          <w:b/>
          <w:sz w:val="24"/>
        </w:rPr>
        <w:t xml:space="preserve"> (Alfenas MG)</w:t>
      </w:r>
    </w:p>
    <w:p w14:paraId="668EFBA6" w14:textId="77777777" w:rsidR="001E37B3" w:rsidRPr="000C6AFB" w:rsidRDefault="001E37B3" w:rsidP="00023601">
      <w:pPr>
        <w:pStyle w:val="Experincia"/>
        <w:spacing w:after="0"/>
        <w:jc w:val="both"/>
        <w:rPr>
          <w:rFonts w:asciiTheme="minorHAnsi" w:hAnsiTheme="minorHAnsi" w:cs="Arial"/>
          <w:b/>
          <w:color w:val="000000" w:themeColor="text1"/>
          <w:sz w:val="24"/>
        </w:rPr>
      </w:pPr>
    </w:p>
    <w:p w14:paraId="1658F1B0" w14:textId="77777777" w:rsidR="00023601" w:rsidRPr="000C6AFB" w:rsidRDefault="00023601" w:rsidP="00023601">
      <w:pPr>
        <w:pStyle w:val="Experincia"/>
        <w:spacing w:after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C6AFB">
        <w:rPr>
          <w:rFonts w:asciiTheme="minorHAnsi" w:hAnsiTheme="minorHAnsi" w:cs="Arial"/>
          <w:color w:val="000000" w:themeColor="text1"/>
          <w:sz w:val="24"/>
        </w:rPr>
        <w:t>Cargo: Auxiliar administrativo de RH</w:t>
      </w:r>
    </w:p>
    <w:p w14:paraId="6D3CB35E" w14:textId="77777777" w:rsidR="00072094" w:rsidRPr="000C6AFB" w:rsidRDefault="00072094" w:rsidP="00023601">
      <w:pPr>
        <w:pStyle w:val="Experincia"/>
        <w:spacing w:after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C6AFB">
        <w:rPr>
          <w:rFonts w:asciiTheme="minorHAnsi" w:hAnsiTheme="minorHAnsi" w:cs="Arial"/>
          <w:color w:val="000000" w:themeColor="text1"/>
          <w:sz w:val="24"/>
        </w:rPr>
        <w:t>De 29/09/2021 até o momento</w:t>
      </w:r>
    </w:p>
    <w:p w14:paraId="4CBA1376" w14:textId="77777777" w:rsidR="00072094" w:rsidRPr="000C6AFB" w:rsidRDefault="00023601" w:rsidP="00023601">
      <w:pPr>
        <w:pStyle w:val="Experincia"/>
        <w:spacing w:after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C6AFB">
        <w:rPr>
          <w:rFonts w:asciiTheme="minorHAnsi" w:hAnsiTheme="minorHAnsi" w:cs="Arial"/>
          <w:color w:val="000000" w:themeColor="text1"/>
          <w:sz w:val="24"/>
        </w:rPr>
        <w:t>Atividades desempenhadas:</w:t>
      </w:r>
      <w:r w:rsidR="00E57555" w:rsidRPr="000C6AFB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072094" w:rsidRPr="000C6AFB">
        <w:rPr>
          <w:rFonts w:asciiTheme="minorHAnsi" w:hAnsiTheme="minorHAnsi" w:cs="Arial"/>
          <w:color w:val="000000" w:themeColor="text1"/>
          <w:sz w:val="24"/>
        </w:rPr>
        <w:t>Controle e apuração de ponto eletrônico;</w:t>
      </w:r>
      <w:r w:rsidR="001E37B3" w:rsidRPr="000C6AFB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072094" w:rsidRPr="000C6AFB">
        <w:rPr>
          <w:rFonts w:asciiTheme="minorHAnsi" w:hAnsiTheme="minorHAnsi" w:cs="Arial"/>
          <w:color w:val="000000" w:themeColor="text1"/>
          <w:sz w:val="24"/>
        </w:rPr>
        <w:t>Lançamentos de banco de horas, compensações e trocas de escalas</w:t>
      </w:r>
      <w:r w:rsidR="001E37B3" w:rsidRPr="000C6AFB">
        <w:rPr>
          <w:rFonts w:asciiTheme="minorHAnsi" w:hAnsiTheme="minorHAnsi" w:cs="Arial"/>
          <w:color w:val="000000" w:themeColor="text1"/>
          <w:sz w:val="24"/>
        </w:rPr>
        <w:t>;</w:t>
      </w:r>
      <w:proofErr w:type="gramStart"/>
      <w:r w:rsidR="001E37B3" w:rsidRPr="000C6AFB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072094" w:rsidRPr="000C6AFB">
        <w:rPr>
          <w:rFonts w:asciiTheme="minorHAnsi" w:hAnsiTheme="minorHAnsi" w:cs="Arial"/>
          <w:color w:val="000000" w:themeColor="text1"/>
          <w:sz w:val="24"/>
        </w:rPr>
        <w:t xml:space="preserve"> </w:t>
      </w:r>
      <w:proofErr w:type="gramEnd"/>
      <w:r w:rsidR="00072094" w:rsidRPr="000C6AFB">
        <w:rPr>
          <w:rFonts w:asciiTheme="minorHAnsi" w:hAnsiTheme="minorHAnsi" w:cs="Arial"/>
          <w:color w:val="000000" w:themeColor="text1"/>
          <w:sz w:val="24"/>
        </w:rPr>
        <w:t xml:space="preserve">Controle de atestados; </w:t>
      </w:r>
      <w:r w:rsidR="001E37B3" w:rsidRPr="000C6AFB">
        <w:rPr>
          <w:rFonts w:asciiTheme="minorHAnsi" w:hAnsiTheme="minorHAnsi" w:cs="Arial"/>
          <w:color w:val="000000" w:themeColor="text1"/>
          <w:sz w:val="24"/>
        </w:rPr>
        <w:t xml:space="preserve">Atendimento aos funcionários; </w:t>
      </w:r>
      <w:r w:rsidR="00072094" w:rsidRPr="000C6AFB">
        <w:rPr>
          <w:rFonts w:asciiTheme="minorHAnsi" w:hAnsiTheme="minorHAnsi" w:cs="Arial"/>
          <w:color w:val="000000" w:themeColor="text1"/>
          <w:sz w:val="24"/>
        </w:rPr>
        <w:t>Auxílio nas conferências e elaboração</w:t>
      </w:r>
      <w:r w:rsidR="001E37B3" w:rsidRPr="000C6AFB">
        <w:rPr>
          <w:rFonts w:asciiTheme="minorHAnsi" w:hAnsiTheme="minorHAnsi" w:cs="Arial"/>
          <w:color w:val="000000" w:themeColor="text1"/>
          <w:sz w:val="24"/>
        </w:rPr>
        <w:t xml:space="preserve"> de documentos para admissões.</w:t>
      </w:r>
      <w:r w:rsidR="00072094" w:rsidRPr="000C6AFB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19896884" w14:textId="77777777" w:rsidR="00072094" w:rsidRPr="000C6AFB" w:rsidRDefault="00072094" w:rsidP="00023601">
      <w:pPr>
        <w:pStyle w:val="Experincia"/>
        <w:spacing w:after="0"/>
        <w:jc w:val="both"/>
        <w:rPr>
          <w:rFonts w:asciiTheme="minorHAnsi" w:hAnsiTheme="minorHAnsi" w:cs="Arial"/>
          <w:color w:val="000000" w:themeColor="text1"/>
          <w:sz w:val="24"/>
        </w:rPr>
      </w:pPr>
    </w:p>
    <w:p w14:paraId="477B50D7" w14:textId="77777777" w:rsidR="00072094" w:rsidRPr="000C6AFB" w:rsidRDefault="00072094" w:rsidP="00023601">
      <w:pPr>
        <w:pStyle w:val="Experincia"/>
        <w:spacing w:after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C6AFB">
        <w:rPr>
          <w:rFonts w:asciiTheme="minorHAnsi" w:hAnsiTheme="minorHAnsi" w:cs="Arial"/>
          <w:color w:val="000000" w:themeColor="text1"/>
          <w:sz w:val="24"/>
        </w:rPr>
        <w:t xml:space="preserve">Cargo: Secretária de Ala </w:t>
      </w:r>
    </w:p>
    <w:p w14:paraId="60D92D7B" w14:textId="77777777" w:rsidR="00072094" w:rsidRPr="000C6AFB" w:rsidRDefault="00072094" w:rsidP="00023601">
      <w:pPr>
        <w:pStyle w:val="Experincia"/>
        <w:spacing w:after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C6AFB">
        <w:rPr>
          <w:rFonts w:asciiTheme="minorHAnsi" w:hAnsiTheme="minorHAnsi" w:cs="Arial"/>
          <w:color w:val="000000" w:themeColor="text1"/>
          <w:sz w:val="24"/>
        </w:rPr>
        <w:t>De 01/09/2017 a 29/09/2021</w:t>
      </w:r>
    </w:p>
    <w:p w14:paraId="06B2BEAC" w14:textId="77777777" w:rsidR="001E37B3" w:rsidRPr="000C6AFB" w:rsidRDefault="00072094" w:rsidP="00072094">
      <w:pPr>
        <w:pStyle w:val="Experincia"/>
        <w:spacing w:after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C6AFB">
        <w:rPr>
          <w:rFonts w:asciiTheme="minorHAnsi" w:hAnsiTheme="minorHAnsi" w:cs="Arial"/>
          <w:color w:val="000000" w:themeColor="text1"/>
          <w:sz w:val="24"/>
        </w:rPr>
        <w:t>Atividades desempenhadas:</w:t>
      </w:r>
      <w:r w:rsidR="00E57555" w:rsidRPr="000C6AFB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C6AFB">
        <w:rPr>
          <w:rFonts w:asciiTheme="minorHAnsi" w:hAnsiTheme="minorHAnsi" w:cs="Arial"/>
          <w:color w:val="000000" w:themeColor="text1"/>
          <w:sz w:val="24"/>
        </w:rPr>
        <w:t>Conferência de Medicamentos prescrito</w:t>
      </w:r>
      <w:r w:rsidR="001E37B3" w:rsidRPr="000C6AFB">
        <w:rPr>
          <w:rFonts w:asciiTheme="minorHAnsi" w:hAnsiTheme="minorHAnsi" w:cs="Arial"/>
          <w:color w:val="000000" w:themeColor="text1"/>
          <w:sz w:val="24"/>
        </w:rPr>
        <w:t>s;</w:t>
      </w:r>
      <w:proofErr w:type="gramStart"/>
      <w:r w:rsidR="001E37B3" w:rsidRPr="000C6AFB">
        <w:rPr>
          <w:rFonts w:asciiTheme="minorHAnsi" w:hAnsiTheme="minorHAnsi" w:cs="Arial"/>
          <w:color w:val="000000" w:themeColor="text1"/>
          <w:sz w:val="24"/>
        </w:rPr>
        <w:t xml:space="preserve">  </w:t>
      </w:r>
      <w:proofErr w:type="gramEnd"/>
      <w:r w:rsidRPr="000C6AFB">
        <w:rPr>
          <w:rFonts w:asciiTheme="minorHAnsi" w:hAnsiTheme="minorHAnsi" w:cs="Arial"/>
          <w:color w:val="000000" w:themeColor="text1"/>
          <w:sz w:val="24"/>
        </w:rPr>
        <w:t xml:space="preserve">Orientações aos visitantes e familiares; </w:t>
      </w:r>
      <w:r w:rsidR="001E37B3" w:rsidRPr="000C6AFB">
        <w:rPr>
          <w:rFonts w:asciiTheme="minorHAnsi" w:hAnsiTheme="minorHAnsi" w:cs="Arial"/>
          <w:color w:val="000000" w:themeColor="text1"/>
          <w:sz w:val="24"/>
        </w:rPr>
        <w:t xml:space="preserve">Atendimento ao telefone; </w:t>
      </w:r>
      <w:r w:rsidRPr="000C6AFB">
        <w:rPr>
          <w:rFonts w:asciiTheme="minorHAnsi" w:hAnsiTheme="minorHAnsi" w:cs="Arial"/>
          <w:color w:val="000000" w:themeColor="text1"/>
          <w:sz w:val="24"/>
        </w:rPr>
        <w:t>Assistência para médicos e equipe do setor;</w:t>
      </w:r>
      <w:r w:rsidR="001E37B3" w:rsidRPr="000C6AFB">
        <w:rPr>
          <w:rFonts w:asciiTheme="minorHAnsi" w:hAnsiTheme="minorHAnsi" w:cs="Arial"/>
          <w:color w:val="000000" w:themeColor="text1"/>
          <w:sz w:val="24"/>
        </w:rPr>
        <w:t xml:space="preserve"> Controle de estoque; Cobertura de férias para secretária da coordenação de enfermagem.</w:t>
      </w:r>
    </w:p>
    <w:p w14:paraId="1249910C" w14:textId="77777777" w:rsidR="001E37B3" w:rsidRPr="00201AB6" w:rsidRDefault="001E37B3" w:rsidP="00072094">
      <w:pPr>
        <w:pStyle w:val="Experincia"/>
        <w:spacing w:after="0"/>
        <w:jc w:val="both"/>
        <w:rPr>
          <w:rFonts w:asciiTheme="minorHAnsi" w:hAnsiTheme="minorHAnsi" w:cs="Arial"/>
          <w:sz w:val="24"/>
        </w:rPr>
      </w:pPr>
    </w:p>
    <w:p w14:paraId="2B4E348E" w14:textId="77777777" w:rsidR="001E37B3" w:rsidRPr="00201AB6" w:rsidRDefault="001E37B3" w:rsidP="00072094">
      <w:pPr>
        <w:pStyle w:val="Experincia"/>
        <w:spacing w:after="0"/>
        <w:jc w:val="both"/>
        <w:rPr>
          <w:rFonts w:asciiTheme="minorHAnsi" w:hAnsiTheme="minorHAnsi" w:cs="Arial"/>
          <w:sz w:val="24"/>
        </w:rPr>
      </w:pPr>
    </w:p>
    <w:p w14:paraId="7242F217" w14:textId="77777777" w:rsidR="001E37B3" w:rsidRPr="00201AB6" w:rsidRDefault="001E37B3" w:rsidP="001E37B3">
      <w:pPr>
        <w:pStyle w:val="Experincia"/>
        <w:spacing w:after="0"/>
        <w:jc w:val="both"/>
        <w:rPr>
          <w:rFonts w:asciiTheme="minorHAnsi" w:hAnsiTheme="minorHAnsi" w:cs="Arial"/>
          <w:b/>
          <w:sz w:val="24"/>
        </w:rPr>
      </w:pPr>
      <w:r w:rsidRPr="00201AB6">
        <w:rPr>
          <w:rFonts w:asciiTheme="minorHAnsi" w:hAnsiTheme="minorHAnsi" w:cs="Arial"/>
          <w:b/>
          <w:sz w:val="24"/>
        </w:rPr>
        <w:t xml:space="preserve">La Rondine </w:t>
      </w:r>
      <w:proofErr w:type="gramStart"/>
      <w:r w:rsidRPr="00201AB6">
        <w:rPr>
          <w:rFonts w:asciiTheme="minorHAnsi" w:hAnsiTheme="minorHAnsi" w:cs="Arial"/>
          <w:b/>
          <w:sz w:val="24"/>
        </w:rPr>
        <w:t>Industria</w:t>
      </w:r>
      <w:proofErr w:type="gramEnd"/>
      <w:r w:rsidRPr="00201AB6">
        <w:rPr>
          <w:rFonts w:asciiTheme="minorHAnsi" w:hAnsiTheme="minorHAnsi" w:cs="Arial"/>
          <w:b/>
          <w:sz w:val="24"/>
        </w:rPr>
        <w:t xml:space="preserve"> e Comércio de Embalagens LTDA (Jaguariuna SP)</w:t>
      </w:r>
    </w:p>
    <w:p w14:paraId="0D4E59A4" w14:textId="77777777" w:rsidR="007D012F" w:rsidRPr="00201AB6" w:rsidRDefault="007D012F" w:rsidP="001E37B3">
      <w:pPr>
        <w:pStyle w:val="Experincia"/>
        <w:spacing w:after="0"/>
        <w:jc w:val="both"/>
        <w:rPr>
          <w:rFonts w:asciiTheme="minorHAnsi" w:hAnsiTheme="minorHAnsi" w:cs="Arial"/>
          <w:b/>
          <w:sz w:val="24"/>
        </w:rPr>
      </w:pPr>
      <w:r w:rsidRPr="00201AB6">
        <w:rPr>
          <w:rFonts w:asciiTheme="minorHAnsi" w:hAnsiTheme="minorHAnsi" w:cs="Arial"/>
          <w:b/>
          <w:sz w:val="24"/>
        </w:rPr>
        <w:t>Empresa de embalagens para Motorola.</w:t>
      </w:r>
    </w:p>
    <w:p w14:paraId="11D190AB" w14:textId="77777777" w:rsidR="001E37B3" w:rsidRPr="00201AB6" w:rsidRDefault="001E37B3" w:rsidP="00072094">
      <w:pPr>
        <w:pStyle w:val="Experincia"/>
        <w:spacing w:after="0"/>
        <w:jc w:val="both"/>
        <w:rPr>
          <w:rFonts w:asciiTheme="minorHAnsi" w:hAnsiTheme="minorHAnsi" w:cs="Arial"/>
          <w:sz w:val="24"/>
        </w:rPr>
      </w:pPr>
    </w:p>
    <w:p w14:paraId="2FA7AA6B" w14:textId="77777777" w:rsidR="001E37B3" w:rsidRPr="000C6AFB" w:rsidRDefault="001E37B3" w:rsidP="00072094">
      <w:pPr>
        <w:pStyle w:val="Experincia"/>
        <w:spacing w:after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C6AFB">
        <w:rPr>
          <w:rFonts w:asciiTheme="minorHAnsi" w:hAnsiTheme="minorHAnsi" w:cs="Arial"/>
          <w:color w:val="000000" w:themeColor="text1"/>
          <w:sz w:val="24"/>
        </w:rPr>
        <w:t>Cargo: Facilitadora II</w:t>
      </w:r>
    </w:p>
    <w:p w14:paraId="4E418A7C" w14:textId="6FEE7AD9" w:rsidR="001E37B3" w:rsidRPr="000C6AFB" w:rsidRDefault="007D012F" w:rsidP="00EB59ED">
      <w:pPr>
        <w:pStyle w:val="Experincia"/>
        <w:spacing w:after="0"/>
        <w:rPr>
          <w:rFonts w:asciiTheme="minorHAnsi" w:hAnsiTheme="minorHAnsi" w:cs="Arial"/>
          <w:color w:val="000000" w:themeColor="text1"/>
          <w:sz w:val="24"/>
        </w:rPr>
      </w:pPr>
      <w:r w:rsidRPr="000C6AFB">
        <w:rPr>
          <w:rFonts w:asciiTheme="minorHAnsi" w:hAnsiTheme="minorHAnsi" w:cs="Arial"/>
          <w:color w:val="000000" w:themeColor="text1"/>
          <w:sz w:val="24"/>
        </w:rPr>
        <w:t>De:</w:t>
      </w:r>
      <w:proofErr w:type="gramStart"/>
      <w:r w:rsidRPr="000C6AFB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1E37B3" w:rsidRPr="000C6AFB">
        <w:rPr>
          <w:rFonts w:asciiTheme="minorHAnsi" w:hAnsiTheme="minorHAnsi" w:cs="Arial"/>
          <w:color w:val="000000" w:themeColor="text1"/>
          <w:sz w:val="24"/>
        </w:rPr>
        <w:t xml:space="preserve">  </w:t>
      </w:r>
      <w:proofErr w:type="gramEnd"/>
      <w:r w:rsidR="00EB59ED">
        <w:rPr>
          <w:rFonts w:asciiTheme="minorHAnsi" w:hAnsiTheme="minorHAnsi" w:cs="Arial"/>
          <w:color w:val="000000" w:themeColor="text1"/>
          <w:sz w:val="24"/>
        </w:rPr>
        <w:t>01/04</w:t>
      </w:r>
      <w:r w:rsidR="001E37B3" w:rsidRPr="000C6AFB">
        <w:rPr>
          <w:rFonts w:asciiTheme="minorHAnsi" w:hAnsiTheme="minorHAnsi" w:cs="Arial"/>
          <w:color w:val="000000" w:themeColor="text1"/>
          <w:sz w:val="24"/>
        </w:rPr>
        <w:t>/201</w:t>
      </w:r>
      <w:r w:rsidR="00356EAE">
        <w:rPr>
          <w:rFonts w:asciiTheme="minorHAnsi" w:hAnsiTheme="minorHAnsi" w:cs="Arial"/>
          <w:color w:val="000000" w:themeColor="text1"/>
          <w:sz w:val="24"/>
        </w:rPr>
        <w:t>5</w:t>
      </w:r>
      <w:r w:rsidR="00EB59ED">
        <w:rPr>
          <w:rFonts w:asciiTheme="minorHAnsi" w:hAnsiTheme="minorHAnsi" w:cs="Arial"/>
          <w:color w:val="000000" w:themeColor="text1"/>
          <w:sz w:val="24"/>
        </w:rPr>
        <w:t xml:space="preserve"> a 2</w:t>
      </w:r>
      <w:r w:rsidR="00FC4D76">
        <w:rPr>
          <w:rFonts w:asciiTheme="minorHAnsi" w:hAnsiTheme="minorHAnsi" w:cs="Arial"/>
          <w:color w:val="000000" w:themeColor="text1"/>
          <w:sz w:val="24"/>
        </w:rPr>
        <w:t>4</w:t>
      </w:r>
      <w:r w:rsidR="00EB59ED">
        <w:rPr>
          <w:rFonts w:asciiTheme="minorHAnsi" w:hAnsiTheme="minorHAnsi" w:cs="Arial"/>
          <w:color w:val="000000" w:themeColor="text1"/>
          <w:sz w:val="24"/>
        </w:rPr>
        <w:t>/0</w:t>
      </w:r>
      <w:r w:rsidR="00FC4D76">
        <w:rPr>
          <w:rFonts w:asciiTheme="minorHAnsi" w:hAnsiTheme="minorHAnsi" w:cs="Arial"/>
          <w:color w:val="000000" w:themeColor="text1"/>
          <w:sz w:val="24"/>
        </w:rPr>
        <w:t>8</w:t>
      </w:r>
      <w:r w:rsidR="00EB59ED">
        <w:rPr>
          <w:rFonts w:asciiTheme="minorHAnsi" w:hAnsiTheme="minorHAnsi" w:cs="Arial"/>
          <w:color w:val="000000" w:themeColor="text1"/>
          <w:sz w:val="24"/>
        </w:rPr>
        <w:t>/2016</w:t>
      </w:r>
    </w:p>
    <w:p w14:paraId="436A990E" w14:textId="468A0A2B" w:rsidR="007D012F" w:rsidRPr="000C6AFB" w:rsidRDefault="001E37B3" w:rsidP="00E57555">
      <w:pPr>
        <w:pStyle w:val="Experincia"/>
        <w:spacing w:after="0"/>
        <w:jc w:val="both"/>
        <w:rPr>
          <w:rFonts w:cs="Arial"/>
          <w:color w:val="000000" w:themeColor="text1"/>
          <w:sz w:val="24"/>
        </w:rPr>
      </w:pPr>
      <w:r w:rsidRPr="000C6AFB">
        <w:rPr>
          <w:rFonts w:asciiTheme="minorHAnsi" w:hAnsiTheme="minorHAnsi" w:cs="Arial"/>
          <w:color w:val="000000" w:themeColor="text1"/>
          <w:sz w:val="24"/>
        </w:rPr>
        <w:t xml:space="preserve">Atividades </w:t>
      </w:r>
      <w:r w:rsidR="00FC4D76">
        <w:rPr>
          <w:rFonts w:asciiTheme="minorHAnsi" w:hAnsiTheme="minorHAnsi" w:cs="Arial"/>
          <w:color w:val="000000" w:themeColor="text1"/>
          <w:sz w:val="24"/>
        </w:rPr>
        <w:t>D</w:t>
      </w:r>
      <w:r w:rsidRPr="000C6AFB">
        <w:rPr>
          <w:rFonts w:asciiTheme="minorHAnsi" w:hAnsiTheme="minorHAnsi" w:cs="Arial"/>
          <w:color w:val="000000" w:themeColor="text1"/>
          <w:sz w:val="24"/>
        </w:rPr>
        <w:t xml:space="preserve">esempenhadas: </w:t>
      </w:r>
      <w:r w:rsidR="007D012F" w:rsidRPr="000C6AFB">
        <w:rPr>
          <w:rFonts w:cs="Arial"/>
          <w:color w:val="000000" w:themeColor="text1"/>
          <w:sz w:val="24"/>
        </w:rPr>
        <w:t>Rem</w:t>
      </w:r>
      <w:r w:rsidR="00FC4D76">
        <w:rPr>
          <w:rFonts w:cs="Arial"/>
          <w:color w:val="000000" w:themeColor="text1"/>
          <w:sz w:val="24"/>
        </w:rPr>
        <w:t>o</w:t>
      </w:r>
      <w:r w:rsidR="007D012F" w:rsidRPr="000C6AFB">
        <w:rPr>
          <w:rFonts w:cs="Arial"/>
          <w:color w:val="000000" w:themeColor="text1"/>
          <w:sz w:val="24"/>
        </w:rPr>
        <w:t>ção no sistema dos lotes danificados identificados pelo setor de qualidade;</w:t>
      </w:r>
      <w:proofErr w:type="gramStart"/>
      <w:r w:rsidR="007D012F" w:rsidRPr="000C6AFB">
        <w:rPr>
          <w:rFonts w:cs="Arial"/>
          <w:color w:val="000000" w:themeColor="text1"/>
          <w:sz w:val="24"/>
        </w:rPr>
        <w:t xml:space="preserve">  </w:t>
      </w:r>
      <w:proofErr w:type="gramEnd"/>
      <w:r w:rsidR="007D012F" w:rsidRPr="000C6AFB">
        <w:rPr>
          <w:rFonts w:cs="Arial"/>
          <w:color w:val="000000" w:themeColor="text1"/>
          <w:sz w:val="24"/>
        </w:rPr>
        <w:t>Programação do novo lote, atualizando o aparelho e embalagem; Aos finais de semana supervisora da linha de testes.</w:t>
      </w:r>
    </w:p>
    <w:p w14:paraId="6B7E780A" w14:textId="77777777" w:rsidR="00E57555" w:rsidRPr="000C6AFB" w:rsidRDefault="00E57555" w:rsidP="00E57555">
      <w:pPr>
        <w:pStyle w:val="Experincia"/>
        <w:spacing w:after="0"/>
        <w:jc w:val="both"/>
        <w:rPr>
          <w:rFonts w:asciiTheme="minorHAnsi" w:hAnsiTheme="minorHAnsi" w:cs="Arial"/>
          <w:color w:val="000000" w:themeColor="text1"/>
          <w:sz w:val="24"/>
        </w:rPr>
      </w:pPr>
    </w:p>
    <w:p w14:paraId="6DCFFC2F" w14:textId="1B052528" w:rsidR="007D012F" w:rsidRPr="000C6AFB" w:rsidRDefault="000D69B2" w:rsidP="007D012F">
      <w:pPr>
        <w:spacing w:after="0"/>
        <w:rPr>
          <w:rFonts w:cs="Arial"/>
          <w:color w:val="000000" w:themeColor="text1"/>
          <w:sz w:val="24"/>
          <w:szCs w:val="24"/>
        </w:rPr>
      </w:pPr>
      <w:r w:rsidRPr="000C6AFB">
        <w:rPr>
          <w:rFonts w:cs="Arial"/>
          <w:color w:val="000000" w:themeColor="text1"/>
          <w:sz w:val="24"/>
          <w:szCs w:val="24"/>
        </w:rPr>
        <w:t xml:space="preserve">Cargo: </w:t>
      </w:r>
      <w:r w:rsidR="007D012F" w:rsidRPr="000C6AFB">
        <w:rPr>
          <w:rFonts w:cs="Arial"/>
          <w:color w:val="000000" w:themeColor="text1"/>
          <w:sz w:val="24"/>
          <w:szCs w:val="24"/>
        </w:rPr>
        <w:t>Auxiliar de P</w:t>
      </w:r>
      <w:r w:rsidR="00356EAE">
        <w:rPr>
          <w:rFonts w:cs="Arial"/>
          <w:color w:val="000000" w:themeColor="text1"/>
          <w:sz w:val="24"/>
          <w:szCs w:val="24"/>
        </w:rPr>
        <w:t>rogamação</w:t>
      </w:r>
      <w:r w:rsidR="007D012F" w:rsidRPr="000C6AFB">
        <w:rPr>
          <w:rFonts w:cs="Arial"/>
          <w:color w:val="000000" w:themeColor="text1"/>
          <w:sz w:val="24"/>
          <w:szCs w:val="24"/>
        </w:rPr>
        <w:t xml:space="preserve"> </w:t>
      </w:r>
    </w:p>
    <w:p w14:paraId="5F0A8E49" w14:textId="505F36BC" w:rsidR="007D012F" w:rsidRPr="000C6AFB" w:rsidRDefault="007D012F" w:rsidP="00EB59ED">
      <w:pPr>
        <w:tabs>
          <w:tab w:val="left" w:pos="2336"/>
        </w:tabs>
        <w:spacing w:after="0"/>
        <w:rPr>
          <w:rFonts w:cs="Arial"/>
          <w:color w:val="000000" w:themeColor="text1"/>
          <w:sz w:val="24"/>
          <w:szCs w:val="24"/>
        </w:rPr>
      </w:pPr>
      <w:r w:rsidRPr="000C6AFB">
        <w:rPr>
          <w:rFonts w:cs="Arial"/>
          <w:color w:val="000000" w:themeColor="text1"/>
          <w:sz w:val="24"/>
          <w:szCs w:val="24"/>
        </w:rPr>
        <w:t xml:space="preserve">De: </w:t>
      </w:r>
      <w:r w:rsidR="00356EAE">
        <w:rPr>
          <w:rFonts w:cs="Arial"/>
          <w:color w:val="000000" w:themeColor="text1"/>
          <w:sz w:val="24"/>
          <w:szCs w:val="24"/>
        </w:rPr>
        <w:t>01</w:t>
      </w:r>
      <w:r w:rsidR="00EB59ED">
        <w:rPr>
          <w:rFonts w:cs="Arial"/>
          <w:color w:val="000000" w:themeColor="text1"/>
          <w:sz w:val="24"/>
          <w:szCs w:val="24"/>
        </w:rPr>
        <w:t>/</w:t>
      </w:r>
      <w:r w:rsidR="00356EAE">
        <w:rPr>
          <w:rFonts w:cs="Arial"/>
          <w:color w:val="000000" w:themeColor="text1"/>
          <w:sz w:val="24"/>
          <w:szCs w:val="24"/>
        </w:rPr>
        <w:t>03</w:t>
      </w:r>
      <w:r w:rsidRPr="000C6AFB">
        <w:rPr>
          <w:rFonts w:cs="Arial"/>
          <w:color w:val="000000" w:themeColor="text1"/>
          <w:sz w:val="24"/>
          <w:szCs w:val="24"/>
        </w:rPr>
        <w:t>/20</w:t>
      </w:r>
      <w:r w:rsidR="00EB59ED">
        <w:rPr>
          <w:rFonts w:cs="Arial"/>
          <w:color w:val="000000" w:themeColor="text1"/>
          <w:sz w:val="24"/>
          <w:szCs w:val="24"/>
        </w:rPr>
        <w:t xml:space="preserve">15 a </w:t>
      </w:r>
      <w:r w:rsidR="00EB59ED">
        <w:rPr>
          <w:rFonts w:cs="Arial"/>
          <w:color w:val="000000" w:themeColor="text1"/>
          <w:sz w:val="24"/>
        </w:rPr>
        <w:t>01/04</w:t>
      </w:r>
      <w:r w:rsidR="00EB59ED" w:rsidRPr="000C6AFB">
        <w:rPr>
          <w:rFonts w:cs="Arial"/>
          <w:color w:val="000000" w:themeColor="text1"/>
          <w:sz w:val="24"/>
        </w:rPr>
        <w:t>/201</w:t>
      </w:r>
      <w:r w:rsidR="00EB59ED">
        <w:rPr>
          <w:rFonts w:cs="Arial"/>
          <w:color w:val="000000" w:themeColor="text1"/>
          <w:sz w:val="24"/>
        </w:rPr>
        <w:t>5</w:t>
      </w:r>
    </w:p>
    <w:p w14:paraId="3301600F" w14:textId="77777777" w:rsidR="007D012F" w:rsidRPr="000C6AFB" w:rsidRDefault="007D012F" w:rsidP="007D012F">
      <w:pPr>
        <w:spacing w:after="0"/>
        <w:rPr>
          <w:rFonts w:cs="Arial"/>
          <w:color w:val="000000" w:themeColor="text1"/>
          <w:sz w:val="24"/>
          <w:szCs w:val="24"/>
        </w:rPr>
      </w:pPr>
      <w:r w:rsidRPr="000C6AFB">
        <w:rPr>
          <w:rFonts w:cs="Arial"/>
          <w:color w:val="000000" w:themeColor="text1"/>
          <w:sz w:val="24"/>
          <w:szCs w:val="24"/>
        </w:rPr>
        <w:t xml:space="preserve"> Atividades Desempenhadas:</w:t>
      </w:r>
      <w:r w:rsidR="00E57555" w:rsidRPr="000C6AFB">
        <w:rPr>
          <w:rFonts w:cs="Arial"/>
          <w:color w:val="000000" w:themeColor="text1"/>
          <w:sz w:val="24"/>
          <w:szCs w:val="24"/>
        </w:rPr>
        <w:t xml:space="preserve"> </w:t>
      </w:r>
      <w:r w:rsidRPr="000C6AFB">
        <w:rPr>
          <w:rFonts w:cs="Arial"/>
          <w:color w:val="000000" w:themeColor="text1"/>
          <w:sz w:val="24"/>
          <w:szCs w:val="24"/>
        </w:rPr>
        <w:t>Conferência dos aparelhos; Atualização do sistema nos aparelhos; Testagem para funcionamento.</w:t>
      </w:r>
    </w:p>
    <w:p w14:paraId="56CEFB9C" w14:textId="77777777" w:rsidR="000D69B2" w:rsidRDefault="000D69B2" w:rsidP="007D012F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5D97798B" w14:textId="77777777" w:rsidR="00E57555" w:rsidRPr="00201AB6" w:rsidRDefault="00E57555" w:rsidP="007D012F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63435386" w14:textId="77777777" w:rsidR="00564D40" w:rsidRDefault="00564D40" w:rsidP="007D012F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4A6906BE" w14:textId="0455973D" w:rsidR="00FC4D76" w:rsidRDefault="00EB59ED" w:rsidP="007D012F">
      <w:pPr>
        <w:spacing w:after="0"/>
        <w:rPr>
          <w:rFonts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Arial"/>
          <w:color w:val="000000" w:themeColor="text1"/>
          <w:sz w:val="24"/>
          <w:szCs w:val="24"/>
        </w:rPr>
        <w:lastRenderedPageBreak/>
        <w:t xml:space="preserve">Cargo: </w:t>
      </w:r>
      <w:r w:rsidR="00FC4D76">
        <w:rPr>
          <w:rFonts w:cs="Arial"/>
          <w:color w:val="000000" w:themeColor="text1"/>
          <w:sz w:val="24"/>
          <w:szCs w:val="24"/>
        </w:rPr>
        <w:t>Embalador II</w:t>
      </w:r>
    </w:p>
    <w:p w14:paraId="6297A692" w14:textId="6E50B44C" w:rsidR="00FC4D76" w:rsidRDefault="00FC4D76" w:rsidP="007D012F">
      <w:p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De: 08/12/2014 a 01/03/2015</w:t>
      </w:r>
    </w:p>
    <w:p w14:paraId="2921AE1D" w14:textId="6B110CBD" w:rsidR="00FC4D76" w:rsidRDefault="00FC4D76" w:rsidP="007D012F">
      <w:p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Atividades Desempenhadas: Atuando na linha de produção</w:t>
      </w:r>
    </w:p>
    <w:p w14:paraId="08228CA0" w14:textId="77777777" w:rsidR="00FC4D76" w:rsidRPr="00201AB6" w:rsidRDefault="00FC4D76" w:rsidP="007D012F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1135A056" w14:textId="6F8D64B6" w:rsidR="000D69B2" w:rsidRPr="00201AB6" w:rsidRDefault="00FC4D76" w:rsidP="000D69B2">
      <w:pPr>
        <w:pStyle w:val="Experincia"/>
        <w:spacing w:after="0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A</w:t>
      </w:r>
      <w:r w:rsidR="000D69B2" w:rsidRPr="00201AB6">
        <w:rPr>
          <w:rFonts w:asciiTheme="minorHAnsi" w:hAnsiTheme="minorHAnsi" w:cs="Arial"/>
          <w:b/>
          <w:sz w:val="24"/>
        </w:rPr>
        <w:t>MW Consultoria de Informática (Campinas SP)</w:t>
      </w:r>
    </w:p>
    <w:p w14:paraId="5154AE8D" w14:textId="77777777" w:rsidR="000D69B2" w:rsidRPr="00201AB6" w:rsidRDefault="000D69B2" w:rsidP="000D69B2">
      <w:pPr>
        <w:pStyle w:val="Experincia"/>
        <w:spacing w:after="0"/>
        <w:jc w:val="both"/>
        <w:rPr>
          <w:rFonts w:asciiTheme="minorHAnsi" w:hAnsiTheme="minorHAnsi" w:cs="Arial"/>
          <w:b/>
          <w:sz w:val="24"/>
        </w:rPr>
      </w:pPr>
    </w:p>
    <w:p w14:paraId="38B9309D" w14:textId="77777777" w:rsidR="000D69B2" w:rsidRPr="000C6AFB" w:rsidRDefault="000D69B2" w:rsidP="000D69B2">
      <w:pPr>
        <w:pStyle w:val="Experincia"/>
        <w:spacing w:after="0"/>
        <w:jc w:val="both"/>
        <w:rPr>
          <w:rFonts w:asciiTheme="minorHAnsi" w:hAnsiTheme="minorHAnsi" w:cs="Arial"/>
          <w:sz w:val="24"/>
        </w:rPr>
      </w:pPr>
      <w:r w:rsidRPr="000C6AFB">
        <w:rPr>
          <w:rFonts w:asciiTheme="minorHAnsi" w:hAnsiTheme="minorHAnsi" w:cs="Arial"/>
          <w:sz w:val="24"/>
        </w:rPr>
        <w:t>Cargo: Auxiliar de Produção</w:t>
      </w:r>
    </w:p>
    <w:p w14:paraId="338AC543" w14:textId="77777777" w:rsidR="000D69B2" w:rsidRPr="000C6AFB" w:rsidRDefault="000D69B2" w:rsidP="000D69B2">
      <w:pPr>
        <w:pStyle w:val="Experincia"/>
        <w:spacing w:after="0"/>
        <w:jc w:val="both"/>
        <w:rPr>
          <w:rFonts w:asciiTheme="minorHAnsi" w:hAnsiTheme="minorHAnsi" w:cs="Arial"/>
          <w:sz w:val="24"/>
        </w:rPr>
      </w:pPr>
      <w:r w:rsidRPr="000C6AFB">
        <w:rPr>
          <w:rFonts w:asciiTheme="minorHAnsi" w:hAnsiTheme="minorHAnsi" w:cs="Arial"/>
          <w:sz w:val="24"/>
        </w:rPr>
        <w:t>De:</w:t>
      </w:r>
      <w:proofErr w:type="gramStart"/>
      <w:r w:rsidRPr="000C6AFB">
        <w:rPr>
          <w:rFonts w:asciiTheme="minorHAnsi" w:hAnsiTheme="minorHAnsi" w:cs="Arial"/>
          <w:sz w:val="24"/>
        </w:rPr>
        <w:t xml:space="preserve">  </w:t>
      </w:r>
      <w:proofErr w:type="gramEnd"/>
      <w:r w:rsidRPr="000C6AFB">
        <w:rPr>
          <w:rFonts w:asciiTheme="minorHAnsi" w:hAnsiTheme="minorHAnsi" w:cs="Arial"/>
          <w:sz w:val="24"/>
        </w:rPr>
        <w:t>Outubro/2012  a junho/2013</w:t>
      </w:r>
    </w:p>
    <w:p w14:paraId="6DBE6717" w14:textId="77777777" w:rsidR="000D69B2" w:rsidRPr="000C6AFB" w:rsidRDefault="00E57555" w:rsidP="00E57555">
      <w:pPr>
        <w:pStyle w:val="Experincia"/>
        <w:spacing w:after="0"/>
        <w:jc w:val="both"/>
        <w:rPr>
          <w:rFonts w:asciiTheme="minorHAnsi" w:hAnsiTheme="minorHAnsi" w:cs="Arial"/>
          <w:sz w:val="24"/>
        </w:rPr>
      </w:pPr>
      <w:r w:rsidRPr="000C6AFB">
        <w:rPr>
          <w:rFonts w:asciiTheme="minorHAnsi" w:hAnsiTheme="minorHAnsi" w:cs="Arial"/>
          <w:sz w:val="24"/>
        </w:rPr>
        <w:t xml:space="preserve">Atividades desempenhadas: </w:t>
      </w:r>
      <w:r w:rsidR="000D69B2" w:rsidRPr="000C6AFB">
        <w:rPr>
          <w:rFonts w:asciiTheme="minorHAnsi" w:hAnsiTheme="minorHAnsi" w:cs="Arial"/>
          <w:color w:val="000000" w:themeColor="text1"/>
          <w:sz w:val="24"/>
        </w:rPr>
        <w:t xml:space="preserve">Montagem das embalagens; Atualização do sistema de MODEM; Quando necessário </w:t>
      </w:r>
      <w:r w:rsidR="00201AB6" w:rsidRPr="000C6AFB">
        <w:rPr>
          <w:rFonts w:asciiTheme="minorHAnsi" w:hAnsiTheme="minorHAnsi" w:cs="Arial"/>
          <w:color w:val="000000" w:themeColor="text1"/>
          <w:sz w:val="24"/>
        </w:rPr>
        <w:t>atuava na linha de produção supervisionando o setor.</w:t>
      </w:r>
    </w:p>
    <w:p w14:paraId="3C85CFB2" w14:textId="77777777" w:rsidR="00023601" w:rsidRPr="00023601" w:rsidRDefault="00023601" w:rsidP="00023601">
      <w:pPr>
        <w:pStyle w:val="Ttulo1"/>
      </w:pPr>
      <w:r>
        <w:t xml:space="preserve">Cursos </w:t>
      </w:r>
    </w:p>
    <w:p w14:paraId="747DC0B1" w14:textId="77777777" w:rsidR="008760EE" w:rsidRDefault="008760EE" w:rsidP="00023601">
      <w:pPr>
        <w:spacing w:after="0"/>
        <w:rPr>
          <w:rFonts w:cs="Arial"/>
          <w:color w:val="000000" w:themeColor="text1"/>
        </w:rPr>
      </w:pPr>
    </w:p>
    <w:p w14:paraId="17564F1F" w14:textId="77777777" w:rsidR="00201AB6" w:rsidRPr="00201AB6" w:rsidRDefault="00201AB6" w:rsidP="00023601">
      <w:pPr>
        <w:spacing w:after="0"/>
        <w:rPr>
          <w:rFonts w:cs="Arial"/>
          <w:color w:val="000000" w:themeColor="text1"/>
          <w:sz w:val="24"/>
          <w:szCs w:val="24"/>
        </w:rPr>
      </w:pPr>
      <w:r w:rsidRPr="000C6AFB">
        <w:rPr>
          <w:rFonts w:cs="Arial"/>
          <w:b/>
          <w:color w:val="000000" w:themeColor="text1"/>
          <w:sz w:val="24"/>
          <w:szCs w:val="24"/>
        </w:rPr>
        <w:t>Recrutamento e Seleção</w:t>
      </w:r>
      <w:proofErr w:type="gramStart"/>
      <w:r w:rsidRPr="00201AB6">
        <w:rPr>
          <w:rFonts w:cs="Arial"/>
          <w:color w:val="000000" w:themeColor="text1"/>
          <w:sz w:val="24"/>
          <w:szCs w:val="24"/>
        </w:rPr>
        <w:t xml:space="preserve">  </w:t>
      </w:r>
      <w:proofErr w:type="gramEnd"/>
      <w:r w:rsidRPr="00201AB6">
        <w:rPr>
          <w:rFonts w:cs="Arial"/>
          <w:color w:val="000000" w:themeColor="text1"/>
          <w:sz w:val="24"/>
          <w:szCs w:val="24"/>
        </w:rPr>
        <w:t>- Sebrae – 3 horas (Conclusão em 06/01/2022)</w:t>
      </w:r>
    </w:p>
    <w:p w14:paraId="652625D0" w14:textId="77777777" w:rsidR="00201AB6" w:rsidRPr="00201AB6" w:rsidRDefault="00201AB6" w:rsidP="00023601">
      <w:pPr>
        <w:spacing w:after="0"/>
        <w:rPr>
          <w:rFonts w:cs="Arial"/>
          <w:color w:val="000000" w:themeColor="text1"/>
          <w:sz w:val="24"/>
          <w:szCs w:val="24"/>
        </w:rPr>
      </w:pPr>
      <w:r w:rsidRPr="000C6AFB">
        <w:rPr>
          <w:rFonts w:cs="Arial"/>
          <w:b/>
          <w:color w:val="000000" w:themeColor="text1"/>
          <w:sz w:val="24"/>
          <w:szCs w:val="24"/>
        </w:rPr>
        <w:t>Liderança e Gestão de Equipes</w:t>
      </w:r>
      <w:r w:rsidRPr="00201AB6">
        <w:rPr>
          <w:rFonts w:cs="Arial"/>
          <w:color w:val="000000" w:themeColor="text1"/>
          <w:sz w:val="24"/>
          <w:szCs w:val="24"/>
        </w:rPr>
        <w:t xml:space="preserve"> – ENAP 30 horas (Conclusão 28/12/2021)</w:t>
      </w:r>
    </w:p>
    <w:p w14:paraId="03857655" w14:textId="77777777" w:rsidR="00201AB6" w:rsidRPr="00201AB6" w:rsidRDefault="00201AB6" w:rsidP="00023601">
      <w:pPr>
        <w:spacing w:after="0"/>
        <w:rPr>
          <w:rFonts w:cs="Arial"/>
          <w:color w:val="000000" w:themeColor="text1"/>
          <w:sz w:val="24"/>
          <w:szCs w:val="24"/>
        </w:rPr>
      </w:pPr>
      <w:r w:rsidRPr="000C6AFB">
        <w:rPr>
          <w:rFonts w:cs="Arial"/>
          <w:b/>
          <w:color w:val="000000" w:themeColor="text1"/>
          <w:sz w:val="24"/>
          <w:szCs w:val="24"/>
        </w:rPr>
        <w:t>Formação de Equipes como estratégia de Sucesso</w:t>
      </w:r>
      <w:r w:rsidRPr="00201AB6">
        <w:rPr>
          <w:rFonts w:cs="Arial"/>
          <w:color w:val="000000" w:themeColor="text1"/>
          <w:sz w:val="24"/>
          <w:szCs w:val="24"/>
        </w:rPr>
        <w:t xml:space="preserve"> – 3 horas (Concusão 31/12/2021)</w:t>
      </w:r>
    </w:p>
    <w:p w14:paraId="32193F38" w14:textId="77777777" w:rsidR="00201AB6" w:rsidRPr="00201AB6" w:rsidRDefault="00201AB6" w:rsidP="00023601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0D9B24DC" w14:textId="77777777" w:rsidR="00201AB6" w:rsidRPr="00201AB6" w:rsidRDefault="00201AB6" w:rsidP="00023601">
      <w:pPr>
        <w:spacing w:after="0"/>
        <w:rPr>
          <w:rFonts w:cs="Arial"/>
          <w:color w:val="000000" w:themeColor="text1"/>
          <w:sz w:val="24"/>
          <w:szCs w:val="24"/>
        </w:rPr>
      </w:pPr>
      <w:r w:rsidRPr="00201AB6">
        <w:rPr>
          <w:rFonts w:cs="Arial"/>
          <w:color w:val="000000" w:themeColor="text1"/>
          <w:sz w:val="24"/>
          <w:szCs w:val="24"/>
        </w:rPr>
        <w:t>Informática</w:t>
      </w:r>
      <w:proofErr w:type="gramStart"/>
      <w:r w:rsidRPr="00201AB6">
        <w:rPr>
          <w:rFonts w:cs="Arial"/>
          <w:color w:val="000000" w:themeColor="text1"/>
          <w:sz w:val="24"/>
          <w:szCs w:val="24"/>
        </w:rPr>
        <w:t xml:space="preserve">  </w:t>
      </w:r>
      <w:proofErr w:type="gramEnd"/>
      <w:r w:rsidRPr="00201AB6">
        <w:rPr>
          <w:rFonts w:cs="Arial"/>
          <w:color w:val="000000" w:themeColor="text1"/>
          <w:sz w:val="24"/>
          <w:szCs w:val="24"/>
        </w:rPr>
        <w:t>- Azul Tecnologia Unidade de Matão SP (Conclusão em 2008)</w:t>
      </w:r>
    </w:p>
    <w:p w14:paraId="13E1B369" w14:textId="77777777" w:rsidR="00201AB6" w:rsidRPr="00201AB6" w:rsidRDefault="00201AB6" w:rsidP="00023601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54AC926B" w14:textId="77777777" w:rsidR="00201AB6" w:rsidRPr="00201AB6" w:rsidRDefault="00201AB6" w:rsidP="00023601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7B79F373" w14:textId="77777777" w:rsidR="00201AB6" w:rsidRPr="00201AB6" w:rsidRDefault="00201AB6" w:rsidP="00023601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107D8827" w14:textId="77777777" w:rsidR="008760EE" w:rsidRPr="00201AB6" w:rsidRDefault="008760EE" w:rsidP="00023601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3ADCFFEF" w14:textId="77777777" w:rsidR="008760EE" w:rsidRPr="00201AB6" w:rsidRDefault="00201AB6" w:rsidP="008760EE">
      <w:pPr>
        <w:spacing w:after="0"/>
        <w:jc w:val="right"/>
        <w:rPr>
          <w:rFonts w:cs="Arial"/>
          <w:color w:val="000000" w:themeColor="text1"/>
          <w:sz w:val="24"/>
          <w:szCs w:val="24"/>
        </w:rPr>
      </w:pPr>
      <w:r w:rsidRPr="00201AB6">
        <w:rPr>
          <w:rFonts w:cs="Arial"/>
          <w:color w:val="000000" w:themeColor="text1"/>
          <w:sz w:val="24"/>
          <w:szCs w:val="24"/>
        </w:rPr>
        <w:t>Atualizado em</w:t>
      </w:r>
      <w:proofErr w:type="gramStart"/>
      <w:r w:rsidRPr="00201AB6">
        <w:rPr>
          <w:rFonts w:cs="Arial"/>
          <w:color w:val="000000" w:themeColor="text1"/>
          <w:sz w:val="24"/>
          <w:szCs w:val="24"/>
        </w:rPr>
        <w:t xml:space="preserve">  </w:t>
      </w:r>
      <w:proofErr w:type="gramEnd"/>
      <w:r w:rsidRPr="00201AB6">
        <w:rPr>
          <w:rFonts w:cs="Arial"/>
          <w:color w:val="000000" w:themeColor="text1"/>
          <w:sz w:val="24"/>
          <w:szCs w:val="24"/>
        </w:rPr>
        <w:t>01 de fevereiro de 2022.</w:t>
      </w:r>
    </w:p>
    <w:sectPr w:rsidR="008760EE" w:rsidRPr="00201AB6" w:rsidSect="00ED526C">
      <w:pgSz w:w="11907" w:h="16839" w:code="9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F8D69" w14:textId="77777777" w:rsidR="00DF61B4" w:rsidRDefault="00DF61B4">
      <w:pPr>
        <w:spacing w:after="0"/>
      </w:pPr>
      <w:r>
        <w:separator/>
      </w:r>
    </w:p>
  </w:endnote>
  <w:endnote w:type="continuationSeparator" w:id="0">
    <w:p w14:paraId="32CADC68" w14:textId="77777777" w:rsidR="00DF61B4" w:rsidRDefault="00DF6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3D67" w14:textId="77777777" w:rsidR="00DF61B4" w:rsidRDefault="00DF61B4">
      <w:pPr>
        <w:spacing w:after="0"/>
      </w:pPr>
      <w:r>
        <w:separator/>
      </w:r>
    </w:p>
  </w:footnote>
  <w:footnote w:type="continuationSeparator" w:id="0">
    <w:p w14:paraId="44B94714" w14:textId="77777777" w:rsidR="00DF61B4" w:rsidRDefault="00DF61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01"/>
    <w:rsid w:val="00023601"/>
    <w:rsid w:val="00072094"/>
    <w:rsid w:val="000A4F59"/>
    <w:rsid w:val="000C6AFB"/>
    <w:rsid w:val="000D69B2"/>
    <w:rsid w:val="00115E22"/>
    <w:rsid w:val="00141A4C"/>
    <w:rsid w:val="001B29CF"/>
    <w:rsid w:val="001E37B3"/>
    <w:rsid w:val="00201AB6"/>
    <w:rsid w:val="0028220F"/>
    <w:rsid w:val="00344558"/>
    <w:rsid w:val="00356C14"/>
    <w:rsid w:val="00356EAE"/>
    <w:rsid w:val="0044597D"/>
    <w:rsid w:val="00564D40"/>
    <w:rsid w:val="0058518A"/>
    <w:rsid w:val="00617B26"/>
    <w:rsid w:val="006270A9"/>
    <w:rsid w:val="00675956"/>
    <w:rsid w:val="00681034"/>
    <w:rsid w:val="006C5A7E"/>
    <w:rsid w:val="006F63C8"/>
    <w:rsid w:val="007D012F"/>
    <w:rsid w:val="00816216"/>
    <w:rsid w:val="008760EE"/>
    <w:rsid w:val="0087734B"/>
    <w:rsid w:val="009D5933"/>
    <w:rsid w:val="00AC0DEE"/>
    <w:rsid w:val="00BD768D"/>
    <w:rsid w:val="00C61F8E"/>
    <w:rsid w:val="00CC25DF"/>
    <w:rsid w:val="00DF61B4"/>
    <w:rsid w:val="00E57555"/>
    <w:rsid w:val="00E83E4B"/>
    <w:rsid w:val="00EB59ED"/>
    <w:rsid w:val="00ED526C"/>
    <w:rsid w:val="00EF57B8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90E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paragraph" w:customStyle="1" w:styleId="Experincia">
    <w:name w:val="Experiência"/>
    <w:basedOn w:val="Normal"/>
    <w:qFormat/>
    <w:rsid w:val="00023601"/>
    <w:pPr>
      <w:spacing w:after="200" w:line="216" w:lineRule="auto"/>
    </w:pPr>
    <w:rPr>
      <w:rFonts w:ascii="Calibri" w:eastAsiaTheme="minorHAnsi" w:hAnsi="Calibri" w:cs="Calibri"/>
      <w:color w:val="auto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paragraph" w:customStyle="1" w:styleId="Experincia">
    <w:name w:val="Experiência"/>
    <w:basedOn w:val="Normal"/>
    <w:qFormat/>
    <w:rsid w:val="00023601"/>
    <w:pPr>
      <w:spacing w:after="200" w:line="216" w:lineRule="auto"/>
    </w:pPr>
    <w:rPr>
      <w:rFonts w:ascii="Calibri" w:eastAsiaTheme="minorHAnsi" w:hAnsi="Calibri" w:cs="Calibr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Roaming\Microsoft\Templates\Curr&#237;culo%20(colorid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822C98D5B43B0880F651BF0F97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965CC-125E-46B8-99C2-0AD03DE50366}"/>
      </w:docPartPr>
      <w:docPartBody>
        <w:p w:rsidR="009A75E2" w:rsidRDefault="00972C82">
          <w:pPr>
            <w:pStyle w:val="6C9822C98D5B43B0880F651BF0F97F44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B216B05741C7442ABCEB98709EDC4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DB7E4-738D-4DF5-B291-33C680D2CDF9}"/>
      </w:docPartPr>
      <w:docPartBody>
        <w:p w:rsidR="009A75E2" w:rsidRDefault="00972C82">
          <w:pPr>
            <w:pStyle w:val="B216B05741C7442ABCEB98709EDC4416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82"/>
    <w:rsid w:val="005F383A"/>
    <w:rsid w:val="00972C82"/>
    <w:rsid w:val="009A75E2"/>
    <w:rsid w:val="00F1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9822C98D5B43B0880F651BF0F97F44">
    <w:name w:val="6C9822C98D5B43B0880F651BF0F97F44"/>
  </w:style>
  <w:style w:type="paragraph" w:customStyle="1" w:styleId="B216B05741C7442ABCEB98709EDC4416">
    <w:name w:val="B216B05741C7442ABCEB98709EDC4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9822C98D5B43B0880F651BF0F97F44">
    <w:name w:val="6C9822C98D5B43B0880F651BF0F97F44"/>
  </w:style>
  <w:style w:type="paragraph" w:customStyle="1" w:styleId="B216B05741C7442ABCEB98709EDC4416">
    <w:name w:val="B216B05741C7442ABCEB98709EDC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2D67-4DDF-4609-B012-6E6BCDBB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30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Ivoni Aiara Vicente</cp:lastModifiedBy>
  <cp:revision>9</cp:revision>
  <dcterms:created xsi:type="dcterms:W3CDTF">2022-01-31T23:14:00Z</dcterms:created>
  <dcterms:modified xsi:type="dcterms:W3CDTF">2022-02-01T10:36:00Z</dcterms:modified>
  <cp:version/>
</cp:coreProperties>
</file>